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258" w:rsidRDefault="00634249" w:rsidP="00A74932">
      <w:r>
        <w:t>Examinationsuppgift om Allemansrätten</w:t>
      </w:r>
    </w:p>
    <w:p w:rsidR="00634249" w:rsidRDefault="00634249" w:rsidP="00A74932"/>
    <w:p w:rsidR="00F01E00" w:rsidRDefault="00F01E00" w:rsidP="00F01E00">
      <w:pPr>
        <w:shd w:val="clear" w:color="auto" w:fill="FFFFFF"/>
        <w:spacing w:before="100" w:beforeAutospacing="1" w:after="100" w:afterAutospacing="1" w:line="24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v-SE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v-SE"/>
        </w:rPr>
        <w:t>Grupp uppgift i att göra en film om Allemansrätt 8A</w:t>
      </w:r>
    </w:p>
    <w:p w:rsidR="00F01E00" w:rsidRDefault="00F01E00" w:rsidP="00634249">
      <w:pPr>
        <w:shd w:val="clear" w:color="auto" w:fill="FFFFFF"/>
        <w:spacing w:before="100" w:beforeAutospacing="1" w:after="100" w:afterAutospacing="1" w:line="240" w:lineRule="atLeast"/>
        <w:outlineLvl w:val="1"/>
        <w:rPr>
          <w:rFonts w:ascii="Times New Roman" w:eastAsia="Times New Roman" w:hAnsi="Times New Roman" w:cs="Times New Roman"/>
          <w:lang w:eastAsia="sv-SE"/>
        </w:rPr>
      </w:pPr>
    </w:p>
    <w:p w:rsidR="00634249" w:rsidRDefault="00634249" w:rsidP="00634249">
      <w:pPr>
        <w:shd w:val="clear" w:color="auto" w:fill="FFFFFF"/>
        <w:spacing w:before="100" w:beforeAutospacing="1" w:after="100" w:afterAutospacing="1" w:line="240" w:lineRule="atLeast"/>
        <w:outlineLvl w:val="1"/>
        <w:rPr>
          <w:rFonts w:ascii="Times New Roman" w:eastAsia="Times New Roman" w:hAnsi="Times New Roman" w:cs="Times New Roman"/>
          <w:bCs/>
          <w:lang w:eastAsia="sv-SE"/>
        </w:rPr>
      </w:pPr>
      <w:r w:rsidRPr="00634249">
        <w:rPr>
          <w:rFonts w:ascii="Times New Roman" w:eastAsia="Times New Roman" w:hAnsi="Times New Roman" w:cs="Times New Roman"/>
          <w:bCs/>
          <w:lang w:eastAsia="sv-SE"/>
        </w:rPr>
        <w:t>Du ska i din grupp komma fram till minst 5 stycken punkter som din grupp tycker är viktigast med allemansrätten.</w:t>
      </w:r>
    </w:p>
    <w:p w:rsidR="00F01E00" w:rsidRDefault="00F01E00" w:rsidP="00634249">
      <w:pPr>
        <w:shd w:val="clear" w:color="auto" w:fill="FFFFFF"/>
        <w:spacing w:before="100" w:beforeAutospacing="1" w:after="100" w:afterAutospacing="1" w:line="240" w:lineRule="atLeast"/>
        <w:outlineLvl w:val="1"/>
        <w:rPr>
          <w:rFonts w:ascii="Times New Roman" w:eastAsia="Times New Roman" w:hAnsi="Times New Roman" w:cs="Times New Roman"/>
          <w:bCs/>
          <w:lang w:eastAsia="sv-SE"/>
        </w:rPr>
      </w:pPr>
      <w:r>
        <w:rPr>
          <w:rFonts w:ascii="Times New Roman" w:eastAsia="Times New Roman" w:hAnsi="Times New Roman" w:cs="Times New Roman"/>
          <w:bCs/>
          <w:lang w:eastAsia="sv-SE"/>
        </w:rPr>
        <w:t>Frågeställningar gruppen kan utgå ifrån är:</w:t>
      </w:r>
    </w:p>
    <w:p w:rsidR="00F01E00" w:rsidRPr="00634249" w:rsidRDefault="00F01E00" w:rsidP="00F01E0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 w:rsidRPr="00634249">
        <w:rPr>
          <w:rFonts w:ascii="Times New Roman" w:eastAsia="Times New Roman" w:hAnsi="Times New Roman" w:cs="Times New Roman"/>
          <w:sz w:val="28"/>
          <w:szCs w:val="28"/>
          <w:lang w:eastAsia="sv-SE"/>
        </w:rPr>
        <w:t>Hur ska man vara i naturen?</w:t>
      </w:r>
    </w:p>
    <w:p w:rsidR="00F01E00" w:rsidRPr="00634249" w:rsidRDefault="00F01E00" w:rsidP="00F01E0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 w:rsidRPr="00634249">
        <w:rPr>
          <w:rFonts w:ascii="Times New Roman" w:eastAsia="Times New Roman" w:hAnsi="Times New Roman" w:cs="Times New Roman"/>
          <w:sz w:val="28"/>
          <w:szCs w:val="28"/>
          <w:lang w:eastAsia="sv-SE"/>
        </w:rPr>
        <w:t>Vad ska man inte göra i naturen?</w:t>
      </w:r>
    </w:p>
    <w:p w:rsidR="00207368" w:rsidRDefault="00634249" w:rsidP="00634249">
      <w:pPr>
        <w:shd w:val="clear" w:color="auto" w:fill="FFFFFF"/>
        <w:spacing w:before="100" w:beforeAutospacing="1" w:after="100" w:afterAutospacing="1" w:line="240" w:lineRule="atLeast"/>
        <w:outlineLvl w:val="1"/>
        <w:rPr>
          <w:rFonts w:ascii="Times New Roman" w:eastAsia="Times New Roman" w:hAnsi="Times New Roman" w:cs="Times New Roman"/>
          <w:bCs/>
          <w:lang w:eastAsia="sv-SE"/>
        </w:rPr>
      </w:pPr>
      <w:r w:rsidRPr="00634249">
        <w:rPr>
          <w:rFonts w:ascii="Times New Roman" w:eastAsia="Times New Roman" w:hAnsi="Times New Roman" w:cs="Times New Roman"/>
          <w:bCs/>
          <w:lang w:eastAsia="sv-SE"/>
        </w:rPr>
        <w:t xml:space="preserve">När gruppen har kommit fram till de viktigaste punkterna är det dags att göra ett manus och spela in en </w:t>
      </w:r>
      <w:r w:rsidR="00207368">
        <w:rPr>
          <w:rFonts w:ascii="Times New Roman" w:eastAsia="Times New Roman" w:hAnsi="Times New Roman" w:cs="Times New Roman"/>
          <w:bCs/>
          <w:lang w:eastAsia="sv-SE"/>
        </w:rPr>
        <w:t xml:space="preserve">kort </w:t>
      </w:r>
      <w:r w:rsidRPr="00634249">
        <w:rPr>
          <w:rFonts w:ascii="Times New Roman" w:eastAsia="Times New Roman" w:hAnsi="Times New Roman" w:cs="Times New Roman"/>
          <w:bCs/>
          <w:lang w:eastAsia="sv-SE"/>
        </w:rPr>
        <w:t>film.</w:t>
      </w:r>
      <w:r w:rsidR="00D13B2E" w:rsidRPr="00D13B2E">
        <w:t xml:space="preserve"> </w:t>
      </w:r>
      <w:r w:rsidR="00D13B2E">
        <w:rPr>
          <w:rFonts w:ascii="Times New Roman" w:eastAsia="Times New Roman" w:hAnsi="Times New Roman" w:cs="Times New Roman"/>
          <w:bCs/>
          <w:lang w:eastAsia="sv-SE"/>
        </w:rPr>
        <w:t>Filmen ska</w:t>
      </w:r>
      <w:r w:rsidR="00D13B2E" w:rsidRPr="00D13B2E">
        <w:rPr>
          <w:rFonts w:ascii="Times New Roman" w:eastAsia="Times New Roman" w:hAnsi="Times New Roman" w:cs="Times New Roman"/>
          <w:bCs/>
          <w:lang w:eastAsia="sv-SE"/>
        </w:rPr>
        <w:t xml:space="preserve"> bjud</w:t>
      </w:r>
      <w:r w:rsidR="00D13B2E">
        <w:rPr>
          <w:rFonts w:ascii="Times New Roman" w:eastAsia="Times New Roman" w:hAnsi="Times New Roman" w:cs="Times New Roman"/>
          <w:bCs/>
          <w:lang w:eastAsia="sv-SE"/>
        </w:rPr>
        <w:t>a</w:t>
      </w:r>
      <w:r w:rsidR="00D13B2E" w:rsidRPr="00D13B2E">
        <w:rPr>
          <w:rFonts w:ascii="Times New Roman" w:eastAsia="Times New Roman" w:hAnsi="Times New Roman" w:cs="Times New Roman"/>
          <w:bCs/>
          <w:lang w:eastAsia="sv-SE"/>
        </w:rPr>
        <w:t xml:space="preserve"> in a</w:t>
      </w:r>
      <w:r w:rsidR="00D13B2E">
        <w:rPr>
          <w:rFonts w:ascii="Times New Roman" w:eastAsia="Times New Roman" w:hAnsi="Times New Roman" w:cs="Times New Roman"/>
          <w:bCs/>
          <w:lang w:eastAsia="sv-SE"/>
        </w:rPr>
        <w:t>ndra till att njuta av naturen samt förstå allemansrätten.</w:t>
      </w:r>
    </w:p>
    <w:p w:rsidR="00F01E00" w:rsidRDefault="00F01E00" w:rsidP="00634249">
      <w:pPr>
        <w:shd w:val="clear" w:color="auto" w:fill="FFFFFF"/>
        <w:spacing w:before="100" w:beforeAutospacing="1" w:after="100" w:afterAutospacing="1" w:line="240" w:lineRule="atLeast"/>
        <w:outlineLvl w:val="1"/>
        <w:rPr>
          <w:rFonts w:ascii="Times New Roman" w:eastAsia="Times New Roman" w:hAnsi="Times New Roman" w:cs="Times New Roman"/>
          <w:bCs/>
          <w:lang w:eastAsia="sv-SE"/>
        </w:rPr>
      </w:pPr>
      <w:r>
        <w:rPr>
          <w:rFonts w:ascii="Times New Roman" w:eastAsia="Times New Roman" w:hAnsi="Times New Roman" w:cs="Times New Roman"/>
          <w:bCs/>
          <w:lang w:eastAsia="sv-SE"/>
        </w:rPr>
        <w:t xml:space="preserve">Filmen ska skickas till </w:t>
      </w:r>
    </w:p>
    <w:p w:rsidR="00F01E00" w:rsidRDefault="00F01E00" w:rsidP="00634249">
      <w:pPr>
        <w:shd w:val="clear" w:color="auto" w:fill="FFFFFF"/>
        <w:spacing w:before="100" w:beforeAutospacing="1" w:after="100" w:afterAutospacing="1" w:line="240" w:lineRule="atLeast"/>
        <w:outlineLvl w:val="1"/>
        <w:rPr>
          <w:rFonts w:ascii="Times New Roman" w:eastAsia="Times New Roman" w:hAnsi="Times New Roman" w:cs="Times New Roman"/>
          <w:bCs/>
          <w:lang w:eastAsia="sv-SE"/>
        </w:rPr>
      </w:pPr>
      <w:hyperlink r:id="rId7" w:history="1">
        <w:r w:rsidRPr="008647F1">
          <w:rPr>
            <w:rStyle w:val="Hyperlnk"/>
            <w:rFonts w:ascii="Times New Roman" w:eastAsia="Times New Roman" w:hAnsi="Times New Roman" w:cs="Times New Roman"/>
            <w:bCs/>
            <w:lang w:eastAsia="sv-SE"/>
          </w:rPr>
          <w:t>Jenny.barregren@stockholm.se</w:t>
        </w:r>
      </w:hyperlink>
    </w:p>
    <w:p w:rsidR="00F01E00" w:rsidRDefault="00F01E00" w:rsidP="00634249">
      <w:pPr>
        <w:shd w:val="clear" w:color="auto" w:fill="FFFFFF"/>
        <w:spacing w:before="100" w:beforeAutospacing="1" w:after="100" w:afterAutospacing="1" w:line="240" w:lineRule="atLeast"/>
        <w:outlineLvl w:val="1"/>
        <w:rPr>
          <w:rFonts w:ascii="Times New Roman" w:eastAsia="Times New Roman" w:hAnsi="Times New Roman" w:cs="Times New Roman"/>
          <w:bCs/>
          <w:lang w:eastAsia="sv-SE"/>
        </w:rPr>
      </w:pPr>
    </w:p>
    <w:p w:rsidR="00F01E00" w:rsidRDefault="00F01E00" w:rsidP="00634249">
      <w:pPr>
        <w:shd w:val="clear" w:color="auto" w:fill="FFFFFF"/>
        <w:spacing w:before="100" w:beforeAutospacing="1" w:after="100" w:afterAutospacing="1" w:line="240" w:lineRule="atLeast"/>
        <w:outlineLvl w:val="1"/>
        <w:rPr>
          <w:rFonts w:ascii="Times New Roman" w:eastAsia="Times New Roman" w:hAnsi="Times New Roman" w:cs="Times New Roman"/>
          <w:bCs/>
          <w:lang w:eastAsia="sv-SE"/>
        </w:rPr>
      </w:pPr>
      <w:r>
        <w:rPr>
          <w:rFonts w:ascii="Times New Roman" w:eastAsia="Times New Roman" w:hAnsi="Times New Roman" w:cs="Times New Roman"/>
          <w:bCs/>
          <w:lang w:eastAsia="sv-SE"/>
        </w:rPr>
        <w:t>Lycka till</w:t>
      </w:r>
    </w:p>
    <w:p w:rsidR="00F01E00" w:rsidRPr="00F01E00" w:rsidRDefault="00F01E00" w:rsidP="00634249">
      <w:pPr>
        <w:shd w:val="clear" w:color="auto" w:fill="FFFFFF"/>
        <w:spacing w:before="100" w:beforeAutospacing="1" w:after="100" w:afterAutospacing="1" w:line="240" w:lineRule="atLeast"/>
        <w:outlineLvl w:val="1"/>
        <w:rPr>
          <w:rFonts w:ascii="Segoe Script" w:eastAsia="Times New Roman" w:hAnsi="Segoe Script" w:cs="Times New Roman"/>
          <w:b/>
          <w:bCs/>
          <w:lang w:eastAsia="sv-SE"/>
        </w:rPr>
      </w:pPr>
      <w:r w:rsidRPr="00F01E00">
        <w:rPr>
          <w:rFonts w:ascii="Segoe Script" w:eastAsia="Times New Roman" w:hAnsi="Segoe Script" w:cs="Times New Roman"/>
          <w:b/>
          <w:bCs/>
          <w:lang w:eastAsia="sv-SE"/>
        </w:rPr>
        <w:t>Jenny</w:t>
      </w:r>
      <w:r>
        <w:rPr>
          <w:rFonts w:ascii="Segoe Script" w:eastAsia="Times New Roman" w:hAnsi="Segoe Script" w:cs="Times New Roman"/>
          <w:b/>
          <w:bCs/>
          <w:lang w:eastAsia="sv-SE"/>
        </w:rPr>
        <w:t xml:space="preserve"> Barregren</w:t>
      </w:r>
      <w:bookmarkStart w:id="0" w:name="_GoBack"/>
      <w:bookmarkEnd w:id="0"/>
      <w:r w:rsidRPr="00F01E00">
        <w:rPr>
          <w:rFonts w:ascii="Segoe Script" w:eastAsia="Times New Roman" w:hAnsi="Segoe Script" w:cs="Times New Roman"/>
          <w:b/>
          <w:bCs/>
          <w:lang w:eastAsia="sv-SE"/>
        </w:rPr>
        <w:t xml:space="preserve"> </w:t>
      </w:r>
    </w:p>
    <w:p w:rsidR="00F01E00" w:rsidRDefault="00F01E00" w:rsidP="00634249">
      <w:pPr>
        <w:shd w:val="clear" w:color="auto" w:fill="FFFFFF"/>
        <w:spacing w:before="100" w:beforeAutospacing="1" w:after="100" w:afterAutospacing="1" w:line="240" w:lineRule="atLeast"/>
        <w:outlineLvl w:val="1"/>
        <w:rPr>
          <w:rFonts w:ascii="Times New Roman" w:eastAsia="Times New Roman" w:hAnsi="Times New Roman" w:cs="Times New Roman"/>
          <w:bCs/>
          <w:lang w:eastAsia="sv-SE"/>
        </w:rPr>
      </w:pPr>
    </w:p>
    <w:p w:rsidR="007D460E" w:rsidRPr="00BC2DB9" w:rsidRDefault="007D460E" w:rsidP="007D460E">
      <w:pPr>
        <w:ind w:right="57"/>
        <w:rPr>
          <w:b/>
        </w:rPr>
      </w:pPr>
      <w:r w:rsidRPr="00BC2DB9">
        <w:rPr>
          <w:b/>
        </w:rPr>
        <w:t>Betygskriterier</w:t>
      </w:r>
      <w:r>
        <w:tab/>
      </w:r>
      <w:r>
        <w:rPr>
          <w:b/>
        </w:rPr>
        <w:t xml:space="preserve">   </w:t>
      </w:r>
      <w:proofErr w:type="gramStart"/>
      <w:r>
        <w:rPr>
          <w:b/>
        </w:rPr>
        <w:t>E                              C</w:t>
      </w:r>
      <w:proofErr w:type="gramEnd"/>
      <w:r>
        <w:rPr>
          <w:b/>
        </w:rPr>
        <w:t xml:space="preserve">     </w:t>
      </w:r>
      <w:r>
        <w:rPr>
          <w:b/>
        </w:rPr>
        <w:tab/>
        <w:t>A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0"/>
        <w:gridCol w:w="1878"/>
        <w:gridCol w:w="1699"/>
        <w:gridCol w:w="1670"/>
        <w:gridCol w:w="1705"/>
      </w:tblGrid>
      <w:tr w:rsidR="007D460E" w:rsidTr="00B54456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D460E" w:rsidRPr="00BC2DB9" w:rsidRDefault="007D460E" w:rsidP="00B54456">
            <w:pPr>
              <w:spacing w:after="300"/>
              <w:rPr>
                <w:rFonts w:cstheme="minorHAnsi"/>
                <w:b/>
                <w:bCs/>
                <w:color w:val="666666"/>
              </w:rPr>
            </w:pPr>
            <w:r w:rsidRPr="00BC2DB9">
              <w:rPr>
                <w:rFonts w:cstheme="minorHAnsi"/>
                <w:b/>
                <w:bCs/>
                <w:color w:val="666666"/>
              </w:rPr>
              <w:t xml:space="preserve">GENOMFÖRA OCH ANPASSA </w:t>
            </w:r>
          </w:p>
          <w:p w:rsidR="007D460E" w:rsidRPr="00BC2DB9" w:rsidRDefault="007D460E" w:rsidP="00B54456">
            <w:pPr>
              <w:spacing w:after="300"/>
              <w:rPr>
                <w:rFonts w:cstheme="minorHAnsi"/>
                <w:b/>
                <w:bCs/>
                <w:color w:val="666666"/>
              </w:rPr>
            </w:pPr>
            <w:r w:rsidRPr="00BC2DB9">
              <w:rPr>
                <w:rFonts w:cstheme="minorHAnsi"/>
                <w:b/>
                <w:bCs/>
                <w:color w:val="666666"/>
              </w:rPr>
              <w:t>Bedriva friluftsliv och utevistelse</w:t>
            </w:r>
          </w:p>
          <w:p w:rsidR="007D460E" w:rsidRPr="00BC2DB9" w:rsidRDefault="007D460E" w:rsidP="007D460E">
            <w:pPr>
              <w:numPr>
                <w:ilvl w:val="0"/>
                <w:numId w:val="3"/>
              </w:numPr>
              <w:spacing w:after="90"/>
              <w:ind w:left="570"/>
              <w:rPr>
                <w:rStyle w:val="tag2"/>
                <w:rFonts w:cstheme="minorHAnsi"/>
                <w:b/>
                <w:bCs/>
                <w:color w:val="666666"/>
                <w:sz w:val="24"/>
                <w:szCs w:val="24"/>
                <w:bdr w:val="none" w:sz="0" w:space="0" w:color="auto"/>
              </w:rPr>
            </w:pPr>
            <w:r w:rsidRPr="00BC2DB9">
              <w:rPr>
                <w:rStyle w:val="tag2"/>
                <w:rFonts w:cstheme="minorHAnsi"/>
                <w:color w:val="428BCA"/>
                <w:sz w:val="24"/>
                <w:szCs w:val="24"/>
              </w:rPr>
              <w:t>Allemansrätt</w:t>
            </w:r>
          </w:p>
          <w:p w:rsidR="007D460E" w:rsidRPr="00BC2DB9" w:rsidRDefault="007D460E" w:rsidP="007D460E">
            <w:pPr>
              <w:spacing w:after="90"/>
              <w:ind w:left="570"/>
              <w:rPr>
                <w:rFonts w:cstheme="minorHAnsi"/>
                <w:b/>
                <w:bCs/>
                <w:color w:val="666666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60E" w:rsidRPr="00BC2DB9" w:rsidRDefault="007D460E" w:rsidP="00B54456">
            <w:pPr>
              <w:rPr>
                <w:rFonts w:cstheme="minorHAnsi"/>
              </w:rPr>
            </w:pPr>
            <w:r w:rsidRPr="00BC2DB9">
              <w:rPr>
                <w:rFonts w:cstheme="minorHAnsi"/>
              </w:rPr>
              <w:t>Deltar men behöver tydliga instruktioner för att planerar, genomföra och anpassa utevistelse och friluftsliv efter situationen (</w:t>
            </w:r>
            <w:proofErr w:type="gramStart"/>
            <w:r w:rsidRPr="00BC2DB9">
              <w:rPr>
                <w:rFonts w:cstheme="minorHAnsi"/>
              </w:rPr>
              <w:t>tex</w:t>
            </w:r>
            <w:proofErr w:type="gramEnd"/>
            <w:r w:rsidRPr="00BC2DB9">
              <w:rPr>
                <w:rFonts w:cstheme="minorHAnsi"/>
              </w:rPr>
              <w:t xml:space="preserve"> aktivitet, väder, utrustning och miljön du befinner dig i).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60E" w:rsidRPr="00BC2DB9" w:rsidRDefault="007D460E" w:rsidP="00B54456">
            <w:pPr>
              <w:rPr>
                <w:rFonts w:cstheme="minorHAnsi"/>
                <w:color w:val="666666"/>
              </w:rPr>
            </w:pPr>
            <w:r w:rsidRPr="00BC2DB9">
              <w:rPr>
                <w:rFonts w:cstheme="minorHAnsi"/>
                <w:color w:val="666666"/>
              </w:rPr>
              <w:t>Deltar i kända situationer. Planerar, genomför och anpassar utevistelse och friluftsliv efter situationen. (</w:t>
            </w:r>
            <w:proofErr w:type="gramStart"/>
            <w:r w:rsidRPr="00BC2DB9">
              <w:rPr>
                <w:rFonts w:cstheme="minorHAnsi"/>
                <w:color w:val="666666"/>
              </w:rPr>
              <w:t>tex</w:t>
            </w:r>
            <w:proofErr w:type="gramEnd"/>
            <w:r w:rsidRPr="00BC2DB9">
              <w:rPr>
                <w:rFonts w:cstheme="minorHAnsi"/>
                <w:color w:val="666666"/>
              </w:rPr>
              <w:t xml:space="preserve"> aktivitet, väder, utrustning och miljön du befinner dig i).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60E" w:rsidRPr="00BC2DB9" w:rsidRDefault="007D460E" w:rsidP="00B54456">
            <w:pPr>
              <w:rPr>
                <w:rFonts w:cstheme="minorHAnsi"/>
                <w:color w:val="666666"/>
              </w:rPr>
            </w:pPr>
            <w:r w:rsidRPr="00BC2DB9">
              <w:rPr>
                <w:rFonts w:cstheme="minorHAnsi"/>
                <w:color w:val="666666"/>
              </w:rPr>
              <w:t>Deltar i väl kända situationer. Planerar, genomför och anpassar utevistelse och friluftsliv efter situationen (</w:t>
            </w:r>
            <w:proofErr w:type="gramStart"/>
            <w:r w:rsidRPr="00BC2DB9">
              <w:rPr>
                <w:rFonts w:cstheme="minorHAnsi"/>
                <w:color w:val="666666"/>
              </w:rPr>
              <w:t>tex</w:t>
            </w:r>
            <w:proofErr w:type="gramEnd"/>
            <w:r w:rsidRPr="00BC2DB9">
              <w:rPr>
                <w:rFonts w:cstheme="minorHAnsi"/>
                <w:color w:val="666666"/>
              </w:rPr>
              <w:t xml:space="preserve"> aktivitet, väder, utrustning och miljön du befinner dig i).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60E" w:rsidRPr="00BC2DB9" w:rsidRDefault="007D460E" w:rsidP="00B54456">
            <w:pPr>
              <w:rPr>
                <w:rFonts w:cstheme="minorHAnsi"/>
                <w:color w:val="666666"/>
              </w:rPr>
            </w:pPr>
            <w:r w:rsidRPr="00BC2DB9">
              <w:rPr>
                <w:rFonts w:cstheme="minorHAnsi"/>
                <w:color w:val="666666"/>
              </w:rPr>
              <w:t>Deltar i kända och okända situationer. Planerar, genomför och anpassar utevistelse och friluftsliv efter situation (</w:t>
            </w:r>
            <w:proofErr w:type="gramStart"/>
            <w:r w:rsidRPr="00BC2DB9">
              <w:rPr>
                <w:rFonts w:cstheme="minorHAnsi"/>
                <w:color w:val="666666"/>
              </w:rPr>
              <w:t>tex</w:t>
            </w:r>
            <w:proofErr w:type="gramEnd"/>
            <w:r w:rsidRPr="00BC2DB9">
              <w:rPr>
                <w:rFonts w:cstheme="minorHAnsi"/>
                <w:color w:val="666666"/>
              </w:rPr>
              <w:t xml:space="preserve"> aktivitet, väder, utrustning och miljön du befinner dig i). </w:t>
            </w:r>
          </w:p>
        </w:tc>
      </w:tr>
    </w:tbl>
    <w:p w:rsidR="007D460E" w:rsidRPr="0052693F" w:rsidRDefault="007D460E" w:rsidP="007D460E"/>
    <w:p w:rsidR="00634249" w:rsidRPr="00A74932" w:rsidRDefault="00634249" w:rsidP="00A74932"/>
    <w:sectPr w:rsidR="00634249" w:rsidRPr="00A74932" w:rsidSect="00C07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97807"/>
    <w:multiLevelType w:val="multilevel"/>
    <w:tmpl w:val="FDBA8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9A0475"/>
    <w:multiLevelType w:val="multilevel"/>
    <w:tmpl w:val="36084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A4408E"/>
    <w:multiLevelType w:val="multilevel"/>
    <w:tmpl w:val="82AC7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249"/>
    <w:rsid w:val="00042C06"/>
    <w:rsid w:val="0004497F"/>
    <w:rsid w:val="00063757"/>
    <w:rsid w:val="000675EE"/>
    <w:rsid w:val="00073B18"/>
    <w:rsid w:val="00077FE5"/>
    <w:rsid w:val="000A3D60"/>
    <w:rsid w:val="000F58F8"/>
    <w:rsid w:val="00110372"/>
    <w:rsid w:val="00151D2D"/>
    <w:rsid w:val="0015784C"/>
    <w:rsid w:val="00173F05"/>
    <w:rsid w:val="00207368"/>
    <w:rsid w:val="002232B5"/>
    <w:rsid w:val="002806A1"/>
    <w:rsid w:val="00297CBD"/>
    <w:rsid w:val="002E0F84"/>
    <w:rsid w:val="00317E17"/>
    <w:rsid w:val="003816FB"/>
    <w:rsid w:val="00392231"/>
    <w:rsid w:val="00392A1F"/>
    <w:rsid w:val="003A2A91"/>
    <w:rsid w:val="003B73B2"/>
    <w:rsid w:val="003E710E"/>
    <w:rsid w:val="003F659F"/>
    <w:rsid w:val="0040717F"/>
    <w:rsid w:val="004361BE"/>
    <w:rsid w:val="00471095"/>
    <w:rsid w:val="004F0EC5"/>
    <w:rsid w:val="005400C6"/>
    <w:rsid w:val="005670C4"/>
    <w:rsid w:val="005A0029"/>
    <w:rsid w:val="005F50AF"/>
    <w:rsid w:val="00634249"/>
    <w:rsid w:val="006A1F32"/>
    <w:rsid w:val="006B2C89"/>
    <w:rsid w:val="006C46DA"/>
    <w:rsid w:val="006F3A70"/>
    <w:rsid w:val="00700972"/>
    <w:rsid w:val="007078E4"/>
    <w:rsid w:val="0071183E"/>
    <w:rsid w:val="00763C5A"/>
    <w:rsid w:val="0079601B"/>
    <w:rsid w:val="007C7556"/>
    <w:rsid w:val="007D460E"/>
    <w:rsid w:val="007F223A"/>
    <w:rsid w:val="00867EAF"/>
    <w:rsid w:val="0088757D"/>
    <w:rsid w:val="00931D71"/>
    <w:rsid w:val="0097184C"/>
    <w:rsid w:val="009C1927"/>
    <w:rsid w:val="009C4071"/>
    <w:rsid w:val="009E0B6E"/>
    <w:rsid w:val="009E1426"/>
    <w:rsid w:val="00A0209B"/>
    <w:rsid w:val="00A33F63"/>
    <w:rsid w:val="00A432CA"/>
    <w:rsid w:val="00A44674"/>
    <w:rsid w:val="00A54B44"/>
    <w:rsid w:val="00A62EF2"/>
    <w:rsid w:val="00A74932"/>
    <w:rsid w:val="00B701E0"/>
    <w:rsid w:val="00B74219"/>
    <w:rsid w:val="00B91DE4"/>
    <w:rsid w:val="00B9464F"/>
    <w:rsid w:val="00BA6FFB"/>
    <w:rsid w:val="00BB4516"/>
    <w:rsid w:val="00BC3AC8"/>
    <w:rsid w:val="00C07258"/>
    <w:rsid w:val="00C11DAC"/>
    <w:rsid w:val="00C63199"/>
    <w:rsid w:val="00D13B2E"/>
    <w:rsid w:val="00D279AE"/>
    <w:rsid w:val="00D37F50"/>
    <w:rsid w:val="00D821D2"/>
    <w:rsid w:val="00DF18C7"/>
    <w:rsid w:val="00E010EC"/>
    <w:rsid w:val="00E16CB1"/>
    <w:rsid w:val="00E7512B"/>
    <w:rsid w:val="00E94F6A"/>
    <w:rsid w:val="00EC32F5"/>
    <w:rsid w:val="00EC751A"/>
    <w:rsid w:val="00ED2773"/>
    <w:rsid w:val="00EF480C"/>
    <w:rsid w:val="00F01E00"/>
    <w:rsid w:val="00F57F55"/>
    <w:rsid w:val="00F742EB"/>
    <w:rsid w:val="00F816D8"/>
    <w:rsid w:val="00FC5996"/>
    <w:rsid w:val="00FD007F"/>
    <w:rsid w:val="00FD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2EB"/>
  </w:style>
  <w:style w:type="paragraph" w:styleId="Rubrik1">
    <w:name w:val="heading 1"/>
    <w:basedOn w:val="Normal"/>
    <w:next w:val="Normal"/>
    <w:link w:val="Rubrik1Char"/>
    <w:uiPriority w:val="9"/>
    <w:qFormat/>
    <w:rsid w:val="00A54B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30"/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A54B44"/>
    <w:pPr>
      <w:spacing w:before="200"/>
      <w:outlineLvl w:val="1"/>
    </w:pPr>
    <w:rPr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A54B4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aps/>
    </w:rPr>
  </w:style>
  <w:style w:type="paragraph" w:styleId="Rubrik4">
    <w:name w:val="heading 4"/>
    <w:basedOn w:val="Normal"/>
    <w:next w:val="Normal"/>
    <w:link w:val="Rubrik4Char"/>
    <w:uiPriority w:val="9"/>
    <w:qFormat/>
    <w:rsid w:val="00A54B44"/>
    <w:pPr>
      <w:outlineLvl w:val="3"/>
    </w:pPr>
    <w:rPr>
      <w:rFonts w:asciiTheme="majorHAnsi" w:hAnsiTheme="majorHAnsi"/>
      <w:b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A54B44"/>
    <w:pPr>
      <w:keepNext/>
      <w:keepLines/>
      <w:spacing w:before="200"/>
      <w:outlineLvl w:val="4"/>
    </w:pPr>
    <w:rPr>
      <w:rFonts w:eastAsiaTheme="majorEastAsia" w:cstheme="majorBidi"/>
      <w:b/>
      <w:i/>
      <w:color w:val="004D6D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54B44"/>
    <w:rPr>
      <w:rFonts w:asciiTheme="majorHAnsi" w:eastAsiaTheme="majorEastAsia" w:hAnsiTheme="majorHAnsi" w:cstheme="majorBidi"/>
      <w:b/>
      <w:bCs/>
      <w:color w:val="auto"/>
      <w:sz w:val="30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A54B44"/>
    <w:rPr>
      <w:rFonts w:asciiTheme="majorHAnsi" w:eastAsiaTheme="majorEastAsia" w:hAnsiTheme="majorHAnsi" w:cstheme="majorBidi"/>
      <w:b/>
      <w:bCs/>
      <w:color w:val="auto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A54B44"/>
    <w:rPr>
      <w:rFonts w:asciiTheme="majorHAnsi" w:eastAsiaTheme="majorEastAsia" w:hAnsiTheme="majorHAnsi" w:cstheme="majorBidi"/>
      <w:b/>
      <w:bCs/>
      <w:caps/>
      <w:color w:val="auto"/>
    </w:rPr>
  </w:style>
  <w:style w:type="character" w:customStyle="1" w:styleId="Rubrik4Char">
    <w:name w:val="Rubrik 4 Char"/>
    <w:basedOn w:val="Standardstycketeckensnitt"/>
    <w:link w:val="Rubrik4"/>
    <w:uiPriority w:val="9"/>
    <w:rsid w:val="00A54B44"/>
    <w:rPr>
      <w:rFonts w:asciiTheme="majorHAnsi" w:hAnsiTheme="majorHAnsi"/>
      <w:b/>
      <w:color w:val="auto"/>
    </w:rPr>
  </w:style>
  <w:style w:type="paragraph" w:styleId="Rubrik">
    <w:name w:val="Title"/>
    <w:basedOn w:val="Normal"/>
    <w:next w:val="Normal"/>
    <w:link w:val="RubrikChar"/>
    <w:uiPriority w:val="10"/>
    <w:semiHidden/>
    <w:rsid w:val="00A54B44"/>
    <w:pPr>
      <w:pBdr>
        <w:bottom w:val="single" w:sz="8" w:space="4" w:color="009CDC" w:themeColor="accent1"/>
      </w:pBdr>
      <w:spacing w:after="300"/>
      <w:contextualSpacing/>
    </w:pPr>
    <w:rPr>
      <w:rFonts w:asciiTheme="majorHAnsi" w:eastAsiaTheme="majorEastAsia" w:hAnsiTheme="majorHAnsi" w:cstheme="majorBidi"/>
      <w:color w:val="00568C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A54B44"/>
    <w:rPr>
      <w:rFonts w:asciiTheme="majorHAnsi" w:eastAsiaTheme="majorEastAsia" w:hAnsiTheme="majorHAnsi" w:cstheme="majorBidi"/>
      <w:color w:val="00568C" w:themeColor="text2" w:themeShade="BF"/>
      <w:spacing w:val="5"/>
      <w:kern w:val="28"/>
      <w:sz w:val="52"/>
      <w:szCs w:val="52"/>
    </w:rPr>
  </w:style>
  <w:style w:type="paragraph" w:styleId="Ingetavstnd">
    <w:name w:val="No Spacing"/>
    <w:uiPriority w:val="1"/>
    <w:rsid w:val="00A54B44"/>
  </w:style>
  <w:style w:type="paragraph" w:styleId="Starktcitat">
    <w:name w:val="Intense Quote"/>
    <w:basedOn w:val="Normal"/>
    <w:next w:val="Normal"/>
    <w:link w:val="StarktcitatChar"/>
    <w:uiPriority w:val="30"/>
    <w:semiHidden/>
    <w:rsid w:val="00A54B44"/>
    <w:pPr>
      <w:pBdr>
        <w:bottom w:val="single" w:sz="4" w:space="4" w:color="009CDC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A54B44"/>
    <w:rPr>
      <w:b/>
      <w:bCs/>
      <w:i/>
      <w:iCs/>
      <w:color w:val="auto"/>
    </w:rPr>
  </w:style>
  <w:style w:type="paragraph" w:styleId="Citat">
    <w:name w:val="Quote"/>
    <w:basedOn w:val="Normal"/>
    <w:next w:val="Normal"/>
    <w:link w:val="CitatChar"/>
    <w:uiPriority w:val="29"/>
    <w:semiHidden/>
    <w:rsid w:val="00A54B44"/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A54B44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A54B44"/>
    <w:rPr>
      <w:rFonts w:asciiTheme="majorHAnsi" w:hAnsiTheme="majorHAnsi"/>
      <w:b/>
      <w:bCs/>
      <w:i/>
      <w:iCs/>
      <w:color w:val="auto"/>
    </w:rPr>
  </w:style>
  <w:style w:type="character" w:styleId="Diskretbetoning">
    <w:name w:val="Subtle Emphasis"/>
    <w:basedOn w:val="Standardstycketeckensnitt"/>
    <w:uiPriority w:val="19"/>
    <w:semiHidden/>
    <w:rsid w:val="00A54B44"/>
    <w:rPr>
      <w:i/>
      <w:iCs/>
      <w:color w:val="auto"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A54B44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A54B44"/>
    <w:rPr>
      <w:rFonts w:asciiTheme="majorHAnsi" w:eastAsiaTheme="majorEastAsia" w:hAnsiTheme="majorHAnsi" w:cstheme="majorBidi"/>
      <w:i/>
      <w:iCs/>
      <w:color w:val="auto"/>
      <w:spacing w:val="15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A54B44"/>
    <w:rPr>
      <w:rFonts w:eastAsiaTheme="majorEastAsia" w:cstheme="majorBidi"/>
      <w:b/>
      <w:i/>
      <w:color w:val="004D6D" w:themeColor="accent1" w:themeShade="7F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54B4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54B44"/>
    <w:rPr>
      <w:rFonts w:ascii="Tahoma" w:hAnsi="Tahoma" w:cs="Tahoma"/>
      <w:color w:val="auto"/>
      <w:sz w:val="16"/>
      <w:szCs w:val="16"/>
    </w:rPr>
  </w:style>
  <w:style w:type="table" w:styleId="Tabellrutnt">
    <w:name w:val="Table Grid"/>
    <w:basedOn w:val="Normaltabell"/>
    <w:uiPriority w:val="59"/>
    <w:rsid w:val="00A54B44"/>
    <w:rPr>
      <w:rFonts w:ascii="Gill Sans MT" w:hAnsi="Gill Sans MT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jusskuggning">
    <w:name w:val="Light Shading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9CDC" w:themeColor="accent1"/>
        <w:bottom w:val="single" w:sz="8" w:space="0" w:color="009CD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CDC" w:themeColor="accent1"/>
          <w:left w:val="nil"/>
          <w:bottom w:val="single" w:sz="8" w:space="0" w:color="009CD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CDC" w:themeColor="accent1"/>
          <w:left w:val="nil"/>
          <w:bottom w:val="single" w:sz="8" w:space="0" w:color="009CD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9FCBED" w:themeColor="accent2"/>
        <w:bottom w:val="single" w:sz="8" w:space="0" w:color="9FCBE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CBED" w:themeColor="accent2"/>
          <w:left w:val="nil"/>
          <w:bottom w:val="single" w:sz="8" w:space="0" w:color="9FCBE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CBED" w:themeColor="accent2"/>
          <w:left w:val="nil"/>
          <w:bottom w:val="single" w:sz="8" w:space="0" w:color="9FCBE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DF1A" w:themeColor="accent3"/>
        <w:bottom w:val="single" w:sz="8" w:space="0" w:color="FFDF1A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F1A" w:themeColor="accent3"/>
          <w:left w:val="nil"/>
          <w:bottom w:val="single" w:sz="8" w:space="0" w:color="FFDF1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F1A" w:themeColor="accent3"/>
          <w:left w:val="nil"/>
          <w:bottom w:val="single" w:sz="8" w:space="0" w:color="FFDF1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rsid w:val="00A33F63"/>
    <w:rPr>
      <w:rFonts w:asciiTheme="majorHAnsi" w:hAnsiTheme="majorHAnsi"/>
    </w:rPr>
    <w:tblPr>
      <w:tblStyleRowBandSize w:val="1"/>
      <w:tblStyleColBandSize w:val="1"/>
      <w:tblBorders>
        <w:top w:val="single" w:sz="8" w:space="0" w:color="FFEF6F" w:themeColor="accent4"/>
        <w:bottom w:val="single" w:sz="8" w:space="0" w:color="FFEF6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F6F" w:themeColor="accent4"/>
          <w:left w:val="nil"/>
          <w:bottom w:val="single" w:sz="8" w:space="0" w:color="FFEF6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F6F" w:themeColor="accent4"/>
          <w:left w:val="nil"/>
          <w:bottom w:val="single" w:sz="8" w:space="0" w:color="FFEF6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B812" w:themeColor="accent5"/>
        <w:bottom w:val="single" w:sz="8" w:space="0" w:color="FDB81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812" w:themeColor="accent5"/>
          <w:left w:val="nil"/>
          <w:bottom w:val="single" w:sz="8" w:space="0" w:color="FDB81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812" w:themeColor="accent5"/>
          <w:left w:val="nil"/>
          <w:bottom w:val="single" w:sz="8" w:space="0" w:color="FDB81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</w:style>
  <w:style w:type="table" w:styleId="Frgatrutnt-dekorfrg6">
    <w:name w:val="Colorful Grid Accent 6"/>
    <w:basedOn w:val="Normaltabel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1D6" w:themeFill="accent6" w:themeFillTint="33"/>
    </w:tcPr>
    <w:tblStylePr w:type="firstRow">
      <w:rPr>
        <w:b/>
        <w:bCs/>
      </w:rPr>
      <w:tblPr/>
      <w:tcPr>
        <w:shd w:val="clear" w:color="auto" w:fill="C3E3A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E3A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0852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0852E" w:themeFill="accent6" w:themeFillShade="BF"/>
      </w:tcPr>
    </w:tblStylePr>
    <w:tblStylePr w:type="band1Vert">
      <w:tblPr/>
      <w:tcPr>
        <w:shd w:val="clear" w:color="auto" w:fill="B4DC9B" w:themeFill="accent6" w:themeFillTint="7F"/>
      </w:tcPr>
    </w:tblStylePr>
    <w:tblStylePr w:type="band1Horz">
      <w:tblPr/>
      <w:tcPr>
        <w:shd w:val="clear" w:color="auto" w:fill="B4DC9B" w:themeFill="accent6" w:themeFillTint="7F"/>
      </w:tcPr>
    </w:tblStylePr>
  </w:style>
  <w:style w:type="table" w:styleId="Frgatrutnt-dekorfrg5">
    <w:name w:val="Colorful Grid Accent 5"/>
    <w:basedOn w:val="Normaltabel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0CF" w:themeFill="accent5" w:themeFillTint="33"/>
    </w:tcPr>
    <w:tblStylePr w:type="firstRow">
      <w:rPr>
        <w:b/>
        <w:bCs/>
      </w:rPr>
      <w:tblPr/>
      <w:tcPr>
        <w:shd w:val="clear" w:color="auto" w:fill="FEE2A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2A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88E0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88E01" w:themeFill="accent5" w:themeFillShade="BF"/>
      </w:tcPr>
    </w:tblStylePr>
    <w:tblStylePr w:type="band1Vert">
      <w:tblPr/>
      <w:tcPr>
        <w:shd w:val="clear" w:color="auto" w:fill="FEDB88" w:themeFill="accent5" w:themeFillTint="7F"/>
      </w:tcPr>
    </w:tblStylePr>
    <w:tblStylePr w:type="band1Horz">
      <w:tblPr/>
      <w:tcPr>
        <w:shd w:val="clear" w:color="auto" w:fill="FEDB88" w:themeFill="accent5" w:themeFillTint="7F"/>
      </w:tcPr>
    </w:tblStylePr>
  </w:style>
  <w:style w:type="table" w:styleId="Frgatrutnt-dekorfrg3">
    <w:name w:val="Colorful Grid Accent 3"/>
    <w:basedOn w:val="Normaltabel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8D1" w:themeFill="accent3" w:themeFillTint="33"/>
    </w:tcPr>
    <w:tblStylePr w:type="firstRow">
      <w:rPr>
        <w:b/>
        <w:bCs/>
      </w:rPr>
      <w:tblPr/>
      <w:tcPr>
        <w:shd w:val="clear" w:color="auto" w:fill="FFF2A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2A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2B4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2B400" w:themeFill="accent3" w:themeFillShade="BF"/>
      </w:tcPr>
    </w:tblStylePr>
    <w:tblStylePr w:type="band1Vert">
      <w:tblPr/>
      <w:tcPr>
        <w:shd w:val="clear" w:color="auto" w:fill="FFEE8C" w:themeFill="accent3" w:themeFillTint="7F"/>
      </w:tcPr>
    </w:tblStylePr>
    <w:tblStylePr w:type="band1Horz">
      <w:tblPr/>
      <w:tcPr>
        <w:shd w:val="clear" w:color="auto" w:fill="FFEE8C" w:themeFill="accent3" w:themeFillTint="7F"/>
      </w:tcPr>
    </w:tblStylePr>
  </w:style>
  <w:style w:type="table" w:styleId="Frgatrutnt-dekorfrg2">
    <w:name w:val="Colorful Grid Accent 2"/>
    <w:basedOn w:val="Normaltabell"/>
    <w:uiPriority w:val="73"/>
    <w:rsid w:val="003B73B2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4FB" w:themeFill="accent2" w:themeFillTint="33"/>
    </w:tcPr>
    <w:tblStylePr w:type="firstRow">
      <w:rPr>
        <w:b/>
        <w:bCs/>
      </w:rPr>
      <w:tblPr/>
      <w:tcPr>
        <w:shd w:val="clear" w:color="auto" w:fill="D8EAF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AF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B9DD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B9DDD" w:themeFill="accent2" w:themeFillShade="BF"/>
      </w:tcPr>
    </w:tblStylePr>
    <w:tblStylePr w:type="band1Vert">
      <w:tblPr/>
      <w:tcPr>
        <w:shd w:val="clear" w:color="auto" w:fill="CFE4F6" w:themeFill="accent2" w:themeFillTint="7F"/>
      </w:tcPr>
    </w:tblStylePr>
    <w:tblStylePr w:type="band1Horz">
      <w:tblPr/>
      <w:tcPr>
        <w:shd w:val="clear" w:color="auto" w:fill="CFE4F6" w:themeFill="accent2" w:themeFillTint="7F"/>
      </w:tcPr>
    </w:tblStylePr>
  </w:style>
  <w:style w:type="table" w:styleId="Mellanmrkskuggning2">
    <w:name w:val="Medium Shading 2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lista1">
    <w:name w:val="Medium List 1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9CDC" w:themeColor="accent1"/>
        <w:bottom w:val="single" w:sz="8" w:space="0" w:color="009CD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CDC" w:themeColor="accent1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009CDC" w:themeColor="accent1"/>
          <w:bottom w:val="single" w:sz="8" w:space="0" w:color="009CD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CDC" w:themeColor="accent1"/>
          <w:bottom w:val="single" w:sz="8" w:space="0" w:color="009CDC" w:themeColor="accent1"/>
        </w:tcBorders>
      </w:tcPr>
    </w:tblStylePr>
    <w:tblStylePr w:type="band1Vert">
      <w:tblPr/>
      <w:tcPr>
        <w:shd w:val="clear" w:color="auto" w:fill="B7E9FF" w:themeFill="accent1" w:themeFillTint="3F"/>
      </w:tcPr>
    </w:tblStylePr>
    <w:tblStylePr w:type="band1Horz">
      <w:tblPr/>
      <w:tcPr>
        <w:shd w:val="clear" w:color="auto" w:fill="B7E9FF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9FCBED" w:themeColor="accent2"/>
        <w:bottom w:val="single" w:sz="8" w:space="0" w:color="9FCBE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FCBED" w:themeColor="accent2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9FCBED" w:themeColor="accent2"/>
          <w:bottom w:val="single" w:sz="8" w:space="0" w:color="9FCBE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FCBED" w:themeColor="accent2"/>
          <w:bottom w:val="single" w:sz="8" w:space="0" w:color="9FCBED" w:themeColor="accent2"/>
        </w:tcBorders>
      </w:tcPr>
    </w:tblStylePr>
    <w:tblStylePr w:type="band1Vert">
      <w:tblPr/>
      <w:tcPr>
        <w:shd w:val="clear" w:color="auto" w:fill="E7F2FA" w:themeFill="accent2" w:themeFillTint="3F"/>
      </w:tcPr>
    </w:tblStylePr>
    <w:tblStylePr w:type="band1Horz">
      <w:tblPr/>
      <w:tcPr>
        <w:shd w:val="clear" w:color="auto" w:fill="E7F2FA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DF1A" w:themeColor="accent3"/>
        <w:bottom w:val="single" w:sz="8" w:space="0" w:color="FFDF1A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F1A" w:themeColor="accent3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FFDF1A" w:themeColor="accent3"/>
          <w:bottom w:val="single" w:sz="8" w:space="0" w:color="FFDF1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F1A" w:themeColor="accent3"/>
          <w:bottom w:val="single" w:sz="8" w:space="0" w:color="FFDF1A" w:themeColor="accent3"/>
        </w:tcBorders>
      </w:tcPr>
    </w:tblStylePr>
    <w:tblStylePr w:type="band1Vert">
      <w:tblPr/>
      <w:tcPr>
        <w:shd w:val="clear" w:color="auto" w:fill="FFF7C6" w:themeFill="accent3" w:themeFillTint="3F"/>
      </w:tcPr>
    </w:tblStylePr>
    <w:tblStylePr w:type="band1Horz">
      <w:tblPr/>
      <w:tcPr>
        <w:shd w:val="clear" w:color="auto" w:fill="FFF7C6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F6F" w:themeColor="accent4"/>
        <w:bottom w:val="single" w:sz="8" w:space="0" w:color="FFEF6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EF6F" w:themeColor="accent4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FFEF6F" w:themeColor="accent4"/>
          <w:bottom w:val="single" w:sz="8" w:space="0" w:color="FFEF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EF6F" w:themeColor="accent4"/>
          <w:bottom w:val="single" w:sz="8" w:space="0" w:color="FFEF6F" w:themeColor="accent4"/>
        </w:tcBorders>
      </w:tcPr>
    </w:tblStylePr>
    <w:tblStylePr w:type="band1Vert">
      <w:tblPr/>
      <w:tcPr>
        <w:shd w:val="clear" w:color="auto" w:fill="FFFADB" w:themeFill="accent4" w:themeFillTint="3F"/>
      </w:tcPr>
    </w:tblStylePr>
    <w:tblStylePr w:type="band1Horz">
      <w:tblPr/>
      <w:tcPr>
        <w:shd w:val="clear" w:color="auto" w:fill="FFFADB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B812" w:themeColor="accent5"/>
        <w:bottom w:val="single" w:sz="8" w:space="0" w:color="FDB81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DB812" w:themeColor="accent5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FDB812" w:themeColor="accent5"/>
          <w:bottom w:val="single" w:sz="8" w:space="0" w:color="FDB81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DB812" w:themeColor="accent5"/>
          <w:bottom w:val="single" w:sz="8" w:space="0" w:color="FDB812" w:themeColor="accent5"/>
        </w:tcBorders>
      </w:tcPr>
    </w:tblStylePr>
    <w:tblStylePr w:type="band1Vert">
      <w:tblPr/>
      <w:tcPr>
        <w:shd w:val="clear" w:color="auto" w:fill="FEEDC4" w:themeFill="accent5" w:themeFillTint="3F"/>
      </w:tcPr>
    </w:tblStylePr>
    <w:tblStylePr w:type="band1Horz">
      <w:tblPr/>
      <w:tcPr>
        <w:shd w:val="clear" w:color="auto" w:fill="FEEDC4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6CB33E" w:themeColor="accent6"/>
        <w:bottom w:val="single" w:sz="8" w:space="0" w:color="6CB33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CB33E" w:themeColor="accent6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6CB33E" w:themeColor="accent6"/>
          <w:bottom w:val="single" w:sz="8" w:space="0" w:color="6CB33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CB33E" w:themeColor="accent6"/>
          <w:bottom w:val="single" w:sz="8" w:space="0" w:color="6CB33E" w:themeColor="accent6"/>
        </w:tcBorders>
      </w:tcPr>
    </w:tblStylePr>
    <w:tblStylePr w:type="band1Vert">
      <w:tblPr/>
      <w:tcPr>
        <w:shd w:val="clear" w:color="auto" w:fill="DAEDCD" w:themeFill="accent6" w:themeFillTint="3F"/>
      </w:tcPr>
    </w:tblStylePr>
    <w:tblStylePr w:type="band1Horz">
      <w:tblPr/>
      <w:tcPr>
        <w:shd w:val="clear" w:color="auto" w:fill="DAEDCD" w:themeFill="accent6" w:themeFillTint="3F"/>
      </w:tcPr>
    </w:tblStylePr>
  </w:style>
  <w:style w:type="table" w:styleId="Mellanmrklista2">
    <w:name w:val="Medium List 2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rsid w:val="00EF480C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CD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CDC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CD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CD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9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FCBE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FCBE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FCBE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F2F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F1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DF1A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F1A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F1A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7C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DB81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DB812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DB81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DB81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DC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Frgatrutnt-dekorfrg1">
    <w:name w:val="Colorful Grid Accent 1"/>
    <w:basedOn w:val="Normaltabell"/>
    <w:uiPriority w:val="73"/>
    <w:rsid w:val="003B73B2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EDFF" w:themeFill="accent1" w:themeFillTint="33"/>
    </w:tcPr>
    <w:tblStylePr w:type="firstRow">
      <w:rPr>
        <w:b/>
        <w:bCs/>
      </w:rPr>
      <w:tblPr/>
      <w:tcPr>
        <w:shd w:val="clear" w:color="auto" w:fill="8BDC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BDC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4A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4A4" w:themeFill="accent1" w:themeFillShade="BF"/>
      </w:tcPr>
    </w:tblStylePr>
    <w:tblStylePr w:type="band1Vert">
      <w:tblPr/>
      <w:tcPr>
        <w:shd w:val="clear" w:color="auto" w:fill="6ED4FF" w:themeFill="accent1" w:themeFillTint="7F"/>
      </w:tcPr>
    </w:tblStylePr>
    <w:tblStylePr w:type="band1Horz">
      <w:tblPr/>
      <w:tcPr>
        <w:shd w:val="clear" w:color="auto" w:fill="6ED4FF" w:themeFill="accent1" w:themeFillTint="7F"/>
      </w:tcPr>
    </w:tblStylePr>
  </w:style>
  <w:style w:type="table" w:styleId="Frgatrutnt">
    <w:name w:val="Colorful Grid"/>
    <w:basedOn w:val="Normaltabell"/>
    <w:uiPriority w:val="73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lista2-dekorfrg6">
    <w:name w:val="Medium List 2 Accent 6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CB33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CB33E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CB33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CB33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DC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jusskuggning-dekorfrg6">
    <w:name w:val="Light Shading Accent 6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6CB33E" w:themeColor="accent6"/>
        <w:bottom w:val="single" w:sz="8" w:space="0" w:color="6CB33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B33E" w:themeColor="accent6"/>
          <w:left w:val="nil"/>
          <w:bottom w:val="single" w:sz="8" w:space="0" w:color="6CB33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B33E" w:themeColor="accent6"/>
          <w:left w:val="nil"/>
          <w:bottom w:val="single" w:sz="8" w:space="0" w:color="6CB33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</w:style>
  <w:style w:type="table" w:styleId="Frgadlista-dekorfrg6">
    <w:name w:val="Colorful List Accent 6"/>
    <w:basedOn w:val="Normaltabel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0F8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69802" w:themeFill="accent5" w:themeFillShade="CC"/>
      </w:tcPr>
    </w:tblStylePr>
    <w:tblStylePr w:type="lastRow">
      <w:rPr>
        <w:b/>
        <w:bCs/>
        <w:color w:val="D6980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  <w:tblStylePr w:type="band1Horz">
      <w:tblPr/>
      <w:tcPr>
        <w:shd w:val="clear" w:color="auto" w:fill="E1F1D6" w:themeFill="accent6" w:themeFillTint="33"/>
      </w:tcPr>
    </w:tblStylePr>
  </w:style>
  <w:style w:type="table" w:styleId="Frgadlista-dekorfrg5">
    <w:name w:val="Colorful List Accent 5"/>
    <w:basedOn w:val="Normaltabel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EF7E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68F31" w:themeFill="accent6" w:themeFillShade="CC"/>
      </w:tcPr>
    </w:tblStylePr>
    <w:tblStylePr w:type="lastRow">
      <w:rPr>
        <w:b/>
        <w:bCs/>
        <w:color w:val="568F3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shd w:val="clear" w:color="auto" w:fill="FEF0CF" w:themeFill="accent5" w:themeFillTint="33"/>
      </w:tcPr>
    </w:tblStylePr>
  </w:style>
  <w:style w:type="table" w:styleId="Frgadlista-dekorfrg4">
    <w:name w:val="Colorful List Accent 4"/>
    <w:basedOn w:val="Normaltabell"/>
    <w:uiPriority w:val="72"/>
    <w:rsid w:val="00D821D2"/>
    <w:rPr>
      <w:rFonts w:ascii="Gill Sans MT" w:hAnsi="Gill Sans MT"/>
    </w:rPr>
    <w:tblPr>
      <w:tblStyleRowBandSize w:val="1"/>
      <w:tblStyleColBandSize w:val="1"/>
    </w:tblPr>
    <w:tcPr>
      <w:shd w:val="clear" w:color="auto" w:fill="FFEF6F" w:themeFill="accent4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0C000" w:themeFill="accent3" w:themeFillShade="CC"/>
      </w:tcPr>
    </w:tblStylePr>
    <w:tblStylePr w:type="lastRow">
      <w:rPr>
        <w:b/>
        <w:bCs/>
        <w:color w:val="E0C0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  <w:tblStylePr w:type="band1Horz">
      <w:tblPr/>
      <w:tcPr>
        <w:shd w:val="clear" w:color="auto" w:fill="FFFBE2" w:themeFill="accent4" w:themeFillTint="33"/>
      </w:tcPr>
    </w:tblStylePr>
  </w:style>
  <w:style w:type="table" w:styleId="Mellanmrktrutnt2">
    <w:name w:val="Medium Grid 2"/>
    <w:basedOn w:val="Normaltabell"/>
    <w:uiPriority w:val="68"/>
    <w:rsid w:val="005670C4"/>
    <w:rPr>
      <w:rFonts w:ascii="Gill Sans MT" w:eastAsiaTheme="majorEastAsia" w:hAnsi="Gill Sans MT" w:cstheme="majorBidi"/>
      <w:color w:val="FFFFFF" w:themeColor="background1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rsid w:val="00FD4734"/>
    <w:rPr>
      <w:rFonts w:ascii="Gill Sans MT" w:eastAsiaTheme="majorEastAsia" w:hAnsi="Gill Sans MT" w:cstheme="majorBidi"/>
    </w:rPr>
    <w:tblPr>
      <w:tblStyleRowBandSize w:val="1"/>
      <w:tblStyleColBandSize w:val="1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  <w:insideH w:val="single" w:sz="8" w:space="0" w:color="009CDC" w:themeColor="accent1"/>
        <w:insideV w:val="single" w:sz="8" w:space="0" w:color="009CDC" w:themeColor="accent1"/>
      </w:tblBorders>
    </w:tblPr>
    <w:tcPr>
      <w:shd w:val="clear" w:color="auto" w:fill="B7E9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DFF" w:themeFill="accent1" w:themeFillTint="33"/>
      </w:tcPr>
    </w:tblStylePr>
    <w:tblStylePr w:type="band1Vert">
      <w:tblPr/>
      <w:tcPr>
        <w:shd w:val="clear" w:color="auto" w:fill="6ED4FF" w:themeFill="accent1" w:themeFillTint="7F"/>
      </w:tcPr>
    </w:tblStylePr>
    <w:tblStylePr w:type="band1Horz">
      <w:tblPr/>
      <w:tcPr>
        <w:tcBorders>
          <w:insideH w:val="single" w:sz="6" w:space="0" w:color="009CDC" w:themeColor="accent1"/>
          <w:insideV w:val="single" w:sz="6" w:space="0" w:color="009CDC" w:themeColor="accent1"/>
        </w:tcBorders>
        <w:shd w:val="clear" w:color="auto" w:fill="6ED4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Frgadlista-dekorfrg3">
    <w:name w:val="Colorful List Accent 3"/>
    <w:basedOn w:val="Normaltabell"/>
    <w:uiPriority w:val="72"/>
    <w:rsid w:val="00D821D2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FEF6F" w:themeFill="accent4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E625" w:themeFill="accent4" w:themeFillShade="CC"/>
      </w:tcPr>
    </w:tblStylePr>
    <w:tblStylePr w:type="lastRow">
      <w:rPr>
        <w:b/>
        <w:bCs/>
        <w:color w:val="FFE62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  <w:tblStylePr w:type="band1Horz">
      <w:tblPr/>
      <w:tcPr>
        <w:shd w:val="clear" w:color="auto" w:fill="FFF8D1" w:themeFill="accent3" w:themeFillTint="33"/>
      </w:tcPr>
    </w:tblStylePr>
  </w:style>
  <w:style w:type="table" w:styleId="Mellanmrkskuggning2-dekorfrg6">
    <w:name w:val="Medium Shading 2 Accent 6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CB33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CB33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CB33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juslista-dekorfrg4">
    <w:name w:val="Light List Accent 4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EF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  <w:tblStylePr w:type="band1Horz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</w:style>
  <w:style w:type="table" w:styleId="Frgadlista-dekorfrg2">
    <w:name w:val="Colorful List Accent 2"/>
    <w:basedOn w:val="Normaltabel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5F9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A6E0" w:themeFill="accent2" w:themeFillShade="CC"/>
      </w:tcPr>
    </w:tblStylePr>
    <w:tblStylePr w:type="lastRow">
      <w:rPr>
        <w:b/>
        <w:bCs/>
        <w:color w:val="5CA6E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  <w:tblStylePr w:type="band1Horz">
      <w:tblPr/>
      <w:tcPr>
        <w:shd w:val="clear" w:color="auto" w:fill="EBF4FB" w:themeFill="accent2" w:themeFillTint="33"/>
      </w:tcPr>
    </w:tblStylePr>
  </w:style>
  <w:style w:type="table" w:styleId="Mellanmrkskuggning2-dekorfrg2">
    <w:name w:val="Medium Shading 2 Accent 2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CBE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CBE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FCBE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Frgadlista-dekorfrg1">
    <w:name w:val="Colorful List Accent 1"/>
    <w:basedOn w:val="Normaltabell"/>
    <w:uiPriority w:val="72"/>
    <w:rsid w:val="003B73B2"/>
    <w:rPr>
      <w:rFonts w:ascii="Gill Sans MT" w:hAnsi="Gill Sans MT"/>
    </w:rPr>
    <w:tblPr>
      <w:tblStyleRowBandSize w:val="1"/>
      <w:tblStyleColBandSize w:val="1"/>
    </w:tblPr>
    <w:tcPr>
      <w:shd w:val="clear" w:color="auto" w:fill="E2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A6E0" w:themeFill="accent2" w:themeFillShade="CC"/>
      </w:tcPr>
    </w:tblStylePr>
    <w:tblStylePr w:type="lastRow">
      <w:rPr>
        <w:b/>
        <w:bCs/>
        <w:color w:val="5CA6E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  <w:tblStylePr w:type="band1Horz">
      <w:tblPr/>
      <w:tcPr>
        <w:shd w:val="clear" w:color="auto" w:fill="C5EDFF" w:themeFill="accent1" w:themeFillTint="33"/>
      </w:tcPr>
    </w:tblStylePr>
  </w:style>
  <w:style w:type="table" w:styleId="Frgadlista">
    <w:name w:val="Colorful List"/>
    <w:basedOn w:val="Normaltabell"/>
    <w:uiPriority w:val="72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A6E0" w:themeFill="accent2" w:themeFillShade="CC"/>
      </w:tcPr>
    </w:tblStylePr>
    <w:tblStylePr w:type="lastRow">
      <w:rPr>
        <w:b/>
        <w:bCs/>
        <w:color w:val="5CA6E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Mellanmrktrutnt2-dekorfrg6">
    <w:name w:val="Medium Grid 2 Accent 6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  <w:insideH w:val="single" w:sz="8" w:space="0" w:color="6CB33E" w:themeColor="accent6"/>
        <w:insideV w:val="single" w:sz="8" w:space="0" w:color="6CB33E" w:themeColor="accent6"/>
      </w:tblBorders>
    </w:tblPr>
    <w:tcPr>
      <w:shd w:val="clear" w:color="auto" w:fill="DAEDC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D6" w:themeFill="accent6" w:themeFillTint="33"/>
      </w:tcPr>
    </w:tblStylePr>
    <w:tblStylePr w:type="band1Vert">
      <w:tblPr/>
      <w:tcPr>
        <w:shd w:val="clear" w:color="auto" w:fill="B4DC9B" w:themeFill="accent6" w:themeFillTint="7F"/>
      </w:tcPr>
    </w:tblStylePr>
    <w:tblStylePr w:type="band1Horz">
      <w:tblPr/>
      <w:tcPr>
        <w:tcBorders>
          <w:insideH w:val="single" w:sz="6" w:space="0" w:color="6CB33E" w:themeColor="accent6"/>
          <w:insideV w:val="single" w:sz="6" w:space="0" w:color="6CB33E" w:themeColor="accent6"/>
        </w:tcBorders>
        <w:shd w:val="clear" w:color="auto" w:fill="B4DC9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Frgadskuggning-dekorfrg6">
    <w:name w:val="Colorful Shading Accent 6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FDB812" w:themeColor="accent5"/>
        <w:left w:val="single" w:sz="4" w:space="0" w:color="6CB33E" w:themeColor="accent6"/>
        <w:bottom w:val="single" w:sz="4" w:space="0" w:color="6CB33E" w:themeColor="accent6"/>
        <w:right w:val="single" w:sz="4" w:space="0" w:color="6CB33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B81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06B25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06B25" w:themeColor="accent6" w:themeShade="99"/>
          <w:insideV w:val="nil"/>
        </w:tcBorders>
        <w:shd w:val="clear" w:color="auto" w:fill="406B25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6B25" w:themeFill="accent6" w:themeFillShade="99"/>
      </w:tcPr>
    </w:tblStylePr>
    <w:tblStylePr w:type="band1Vert">
      <w:tblPr/>
      <w:tcPr>
        <w:shd w:val="clear" w:color="auto" w:fill="C3E3AF" w:themeFill="accent6" w:themeFillTint="66"/>
      </w:tcPr>
    </w:tblStylePr>
    <w:tblStylePr w:type="band1Horz">
      <w:tblPr/>
      <w:tcPr>
        <w:shd w:val="clear" w:color="auto" w:fill="B4DC9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llanmrkskuggning2-dekorfrg1">
    <w:name w:val="Medium Shading 2 Accent 1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CD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CD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CD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F1A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F1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F1A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F6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F6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EF6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B81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B81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B81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Frgadskuggning-dekorfrg2">
    <w:name w:val="Colorful Shading Accent 2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9FCBED" w:themeColor="accent2"/>
        <w:left w:val="single" w:sz="4" w:space="0" w:color="9FCBED" w:themeColor="accent2"/>
        <w:bottom w:val="single" w:sz="4" w:space="0" w:color="9FCBED" w:themeColor="accent2"/>
        <w:right w:val="single" w:sz="4" w:space="0" w:color="9FCBE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9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80C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80C7" w:themeColor="accent2" w:themeShade="99"/>
          <w:insideV w:val="nil"/>
        </w:tcBorders>
        <w:shd w:val="clear" w:color="auto" w:fill="2580C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80C7" w:themeFill="accent2" w:themeFillShade="99"/>
      </w:tcPr>
    </w:tblStylePr>
    <w:tblStylePr w:type="band1Vert">
      <w:tblPr/>
      <w:tcPr>
        <w:shd w:val="clear" w:color="auto" w:fill="D8EAF7" w:themeFill="accent2" w:themeFillTint="66"/>
      </w:tcPr>
    </w:tblStylePr>
    <w:tblStylePr w:type="band1Horz">
      <w:tblPr/>
      <w:tcPr>
        <w:shd w:val="clear" w:color="auto" w:fill="CFE4F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FFEF6F" w:themeColor="accent4"/>
        <w:left w:val="single" w:sz="4" w:space="0" w:color="FFDF1A" w:themeColor="accent3"/>
        <w:bottom w:val="single" w:sz="4" w:space="0" w:color="FFDF1A" w:themeColor="accent3"/>
        <w:right w:val="single" w:sz="4" w:space="0" w:color="FFDF1A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EF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890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89000" w:themeColor="accent3" w:themeShade="99"/>
          <w:insideV w:val="nil"/>
        </w:tcBorders>
        <w:shd w:val="clear" w:color="auto" w:fill="A890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9000" w:themeFill="accent3" w:themeFillShade="99"/>
      </w:tcPr>
    </w:tblStylePr>
    <w:tblStylePr w:type="band1Vert">
      <w:tblPr/>
      <w:tcPr>
        <w:shd w:val="clear" w:color="auto" w:fill="FFF2A3" w:themeFill="accent3" w:themeFillTint="66"/>
      </w:tcPr>
    </w:tblStylePr>
    <w:tblStylePr w:type="band1Horz">
      <w:tblPr/>
      <w:tcPr>
        <w:shd w:val="clear" w:color="auto" w:fill="FFEE8C" w:themeFill="accent3" w:themeFillTint="7F"/>
      </w:tcPr>
    </w:tblStylePr>
  </w:style>
  <w:style w:type="table" w:styleId="Frgadskuggning">
    <w:name w:val="Colorful Shading"/>
    <w:basedOn w:val="Normaltabell"/>
    <w:uiPriority w:val="71"/>
    <w:rsid w:val="00EF480C"/>
    <w:rPr>
      <w:rFonts w:ascii="Gill Sans MT" w:hAnsi="Gill Sans MT"/>
    </w:rPr>
    <w:tblPr>
      <w:tblStyleRowBandSize w:val="1"/>
      <w:tblStyleColBandSize w:val="1"/>
      <w:tblBorders>
        <w:top w:val="single" w:sz="24" w:space="0" w:color="9FCBE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juslista-dekorfrg3">
    <w:name w:val="Light List Accent 3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F1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  <w:tblStylePr w:type="band1Horz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</w:style>
  <w:style w:type="table" w:styleId="Frgadskuggning-dekorfrg4">
    <w:name w:val="Colorful Shading Accent 4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FFDF1A" w:themeColor="accent3"/>
        <w:left w:val="single" w:sz="4" w:space="0" w:color="FFEF6F" w:themeColor="accent4"/>
        <w:bottom w:val="single" w:sz="4" w:space="0" w:color="FFEF6F" w:themeColor="accent4"/>
        <w:right w:val="single" w:sz="4" w:space="0" w:color="FFEF6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D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F1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BC2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BC200" w:themeColor="accent4" w:themeShade="99"/>
          <w:insideV w:val="nil"/>
        </w:tcBorders>
        <w:shd w:val="clear" w:color="auto" w:fill="DBC2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C200" w:themeFill="accent4" w:themeFillShade="99"/>
      </w:tcPr>
    </w:tblStylePr>
    <w:tblStylePr w:type="band1Vert">
      <w:tblPr/>
      <w:tcPr>
        <w:shd w:val="clear" w:color="auto" w:fill="FFF8C5" w:themeFill="accent4" w:themeFillTint="66"/>
      </w:tcPr>
    </w:tblStylePr>
    <w:tblStylePr w:type="band1Horz">
      <w:tblPr/>
      <w:tcPr>
        <w:shd w:val="clear" w:color="auto" w:fill="FFF6B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6CB33E" w:themeColor="accent6"/>
        <w:left w:val="single" w:sz="4" w:space="0" w:color="FDB812" w:themeColor="accent5"/>
        <w:bottom w:val="single" w:sz="4" w:space="0" w:color="FDB812" w:themeColor="accent5"/>
        <w:right w:val="single" w:sz="4" w:space="0" w:color="FDB81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7E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CB33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710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7101" w:themeColor="accent5" w:themeShade="99"/>
          <w:insideV w:val="nil"/>
        </w:tcBorders>
        <w:shd w:val="clear" w:color="auto" w:fill="A0710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7101" w:themeFill="accent5" w:themeFillShade="99"/>
      </w:tcPr>
    </w:tblStylePr>
    <w:tblStylePr w:type="band1Vert">
      <w:tblPr/>
      <w:tcPr>
        <w:shd w:val="clear" w:color="auto" w:fill="FEE2A0" w:themeFill="accent5" w:themeFillTint="66"/>
      </w:tcPr>
    </w:tblStylePr>
    <w:tblStylePr w:type="band1Horz">
      <w:tblPr/>
      <w:tcPr>
        <w:shd w:val="clear" w:color="auto" w:fill="FEDB8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rklista-dekorfrg1">
    <w:name w:val="Dark List Accent 1"/>
    <w:basedOn w:val="Normaltabell"/>
    <w:uiPriority w:val="70"/>
    <w:rsid w:val="00392231"/>
    <w:rPr>
      <w:rFonts w:ascii="Gill Sans MT" w:hAnsi="Gill Sans MT"/>
      <w:color w:val="FFFFFF" w:themeColor="background1"/>
      <w:sz w:val="22"/>
    </w:rPr>
    <w:tblPr>
      <w:tblStyleRowBandSize w:val="1"/>
      <w:tblStyleColBandSize w:val="1"/>
    </w:tblPr>
    <w:tcPr>
      <w:shd w:val="clear" w:color="auto" w:fill="009CD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D6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4A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4A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A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A4" w:themeFill="accent1" w:themeFillShade="BF"/>
      </w:tcPr>
    </w:tblStylePr>
  </w:style>
  <w:style w:type="table" w:styleId="Frgadskuggning-dekorfrg1">
    <w:name w:val="Colorful Shading Accent 1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9FCBED" w:themeColor="accent2"/>
        <w:left w:val="single" w:sz="4" w:space="0" w:color="009CDC" w:themeColor="accent1"/>
        <w:bottom w:val="single" w:sz="4" w:space="0" w:color="009CDC" w:themeColor="accent1"/>
        <w:right w:val="single" w:sz="4" w:space="0" w:color="009CD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D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D84" w:themeColor="accent1" w:themeShade="99"/>
          <w:insideV w:val="nil"/>
        </w:tcBorders>
        <w:shd w:val="clear" w:color="auto" w:fill="005D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D84" w:themeFill="accent1" w:themeFillShade="99"/>
      </w:tcPr>
    </w:tblStylePr>
    <w:tblStylePr w:type="band1Vert">
      <w:tblPr/>
      <w:tcPr>
        <w:shd w:val="clear" w:color="auto" w:fill="8BDCFF" w:themeFill="accent1" w:themeFillTint="66"/>
      </w:tcPr>
    </w:tblStylePr>
    <w:tblStylePr w:type="band1Horz">
      <w:tblPr/>
      <w:tcPr>
        <w:shd w:val="clear" w:color="auto" w:fill="6ED4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rklista-dekorfrg4">
    <w:name w:val="Dark List Accent 4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FEF6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6A1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E41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E41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1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13" w:themeFill="accent4" w:themeFillShade="BF"/>
      </w:tcPr>
    </w:tblStylePr>
  </w:style>
  <w:style w:type="table" w:styleId="Mellanmrktrutnt2-dekorfrg2">
    <w:name w:val="Medium Grid 2 Accent 2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  <w:insideH w:val="single" w:sz="8" w:space="0" w:color="9FCBED" w:themeColor="accent2"/>
        <w:insideV w:val="single" w:sz="8" w:space="0" w:color="9FCBED" w:themeColor="accent2"/>
      </w:tblBorders>
    </w:tblPr>
    <w:tcPr>
      <w:shd w:val="clear" w:color="auto" w:fill="E7F2F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9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4FB" w:themeFill="accent2" w:themeFillTint="33"/>
      </w:tcPr>
    </w:tblStylePr>
    <w:tblStylePr w:type="band1Vert">
      <w:tblPr/>
      <w:tcPr>
        <w:shd w:val="clear" w:color="auto" w:fill="CFE4F6" w:themeFill="accent2" w:themeFillTint="7F"/>
      </w:tcPr>
    </w:tblStylePr>
    <w:tblStylePr w:type="band1Horz">
      <w:tblPr/>
      <w:tcPr>
        <w:tcBorders>
          <w:insideH w:val="single" w:sz="6" w:space="0" w:color="9FCBED" w:themeColor="accent2"/>
          <w:insideV w:val="single" w:sz="6" w:space="0" w:color="9FCBED" w:themeColor="accent2"/>
        </w:tcBorders>
        <w:shd w:val="clear" w:color="auto" w:fill="CFE4F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rklista-dekorfrg2">
    <w:name w:val="Dark List Accent 2"/>
    <w:basedOn w:val="Normaltabell"/>
    <w:uiPriority w:val="70"/>
    <w:rsid w:val="00392231"/>
    <w:rPr>
      <w:rFonts w:ascii="Gill Sans MT" w:hAnsi="Gill Sans MT"/>
      <w:color w:val="FFFFFF" w:themeColor="background1"/>
      <w:sz w:val="22"/>
    </w:rPr>
    <w:tblPr>
      <w:tblStyleRowBandSize w:val="1"/>
      <w:tblStyleColBandSize w:val="1"/>
    </w:tblPr>
    <w:tcPr>
      <w:shd w:val="clear" w:color="auto" w:fill="9FCBE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6AA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B9DD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B9DD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9DD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9DDD" w:themeFill="accent2" w:themeFillShade="BF"/>
      </w:tcPr>
    </w:tblStylePr>
  </w:style>
  <w:style w:type="table" w:styleId="Mrklista">
    <w:name w:val="Dark List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character" w:styleId="Diskretreferens">
    <w:name w:val="Subtle Reference"/>
    <w:basedOn w:val="Standardstycketeckensnitt"/>
    <w:uiPriority w:val="31"/>
    <w:semiHidden/>
    <w:rsid w:val="00A54B44"/>
    <w:rPr>
      <w:smallCaps/>
      <w:color w:val="000000"/>
      <w:u w:val="single"/>
    </w:rPr>
  </w:style>
  <w:style w:type="character" w:styleId="Starkreferens">
    <w:name w:val="Intense Reference"/>
    <w:basedOn w:val="Standardstycketeckensnitt"/>
    <w:uiPriority w:val="32"/>
    <w:semiHidden/>
    <w:rsid w:val="00A54B44"/>
    <w:rPr>
      <w:b/>
      <w:bCs/>
      <w:smallCaps/>
      <w:color w:val="000000"/>
      <w:spacing w:val="5"/>
      <w:u w:val="single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A54B44"/>
    <w:pPr>
      <w:spacing w:after="200"/>
    </w:pPr>
    <w:rPr>
      <w:b/>
      <w:bCs/>
      <w:sz w:val="18"/>
      <w:szCs w:val="18"/>
    </w:rPr>
  </w:style>
  <w:style w:type="paragraph" w:styleId="Indragetstycke">
    <w:name w:val="Block Text"/>
    <w:basedOn w:val="Normal"/>
    <w:uiPriority w:val="99"/>
    <w:semiHidden/>
    <w:unhideWhenUsed/>
    <w:rsid w:val="00A54B44"/>
    <w:pPr>
      <w:pBdr>
        <w:top w:val="single" w:sz="2" w:space="10" w:color="009CDC" w:themeColor="accent1" w:shadow="1"/>
        <w:left w:val="single" w:sz="2" w:space="10" w:color="009CDC" w:themeColor="accent1" w:shadow="1"/>
        <w:bottom w:val="single" w:sz="2" w:space="10" w:color="009CDC" w:themeColor="accent1" w:shadow="1"/>
        <w:right w:val="single" w:sz="2" w:space="10" w:color="009CDC" w:themeColor="accent1" w:shadow="1"/>
      </w:pBdr>
      <w:ind w:left="1152" w:right="1152"/>
    </w:pPr>
    <w:rPr>
      <w:rFonts w:eastAsiaTheme="minorEastAsia"/>
      <w:i/>
      <w:iCs/>
    </w:rPr>
  </w:style>
  <w:style w:type="table" w:styleId="Mellanmrktrutnt3-dekorfrg6">
    <w:name w:val="Medium Grid 3 Accent 6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DC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B33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B33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CB33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CB33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DC9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DC9B" w:themeFill="accent6" w:themeFillTint="7F"/>
      </w:tcPr>
    </w:tblStylePr>
  </w:style>
  <w:style w:type="table" w:styleId="Mrklista-dekorfrg5">
    <w:name w:val="Dark List Accent 5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DB81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55E0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88E0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88E0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8E0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8E01" w:themeFill="accent5" w:themeFillShade="BF"/>
      </w:tcPr>
    </w:tblStylePr>
  </w:style>
  <w:style w:type="table" w:styleId="Mellanmrkskuggning1">
    <w:name w:val="Medium Shading 1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andardtabell1">
    <w:name w:val="Table Classic 1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A54B44"/>
    <w:rPr>
      <w:rFonts w:asciiTheme="majorHAnsi" w:hAnsiTheme="majorHAnsi"/>
      <w:sz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A54B44"/>
    <w:rPr>
      <w:rFonts w:ascii="Gill Sans MT" w:hAnsi="Gill Sans MT"/>
      <w:color w:val="000080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uiPriority w:val="99"/>
    <w:semiHidden/>
    <w:unhideWhenUsed/>
    <w:rsid w:val="00A54B44"/>
    <w:rPr>
      <w:rFonts w:ascii="Gill Sans MT" w:hAnsi="Gill Sans MT"/>
      <w:sz w:val="22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juslista">
    <w:name w:val="Light List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llanmrklista2-dekorfrg4">
    <w:name w:val="Medium List 2 Accent 4"/>
    <w:basedOn w:val="Normaltabell"/>
    <w:uiPriority w:val="66"/>
    <w:rsid w:val="00EF480C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EF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EF6F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EF6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EF6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AD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juslista-dekorfrg1">
    <w:name w:val="Light List Accent 1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CD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  <w:tblStylePr w:type="band1Horz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</w:style>
  <w:style w:type="table" w:styleId="Ljuslista-dekorfrg2">
    <w:name w:val="Light List Accent 2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FCBE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  <w:tblStylePr w:type="band1Horz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</w:style>
  <w:style w:type="table" w:styleId="Ljuslista-dekorfrg5">
    <w:name w:val="Light List Accent 5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B81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  <w:tblStylePr w:type="band1Horz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</w:style>
  <w:style w:type="table" w:styleId="Ljuslista-dekorfrg6">
    <w:name w:val="Light List Accent 6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CB33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  <w:tblStylePr w:type="band1Horz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</w:style>
  <w:style w:type="table" w:styleId="Ljustrutnt">
    <w:name w:val="Light Grid"/>
    <w:basedOn w:val="Normaltabell"/>
    <w:uiPriority w:val="62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  <w:insideH w:val="single" w:sz="8" w:space="0" w:color="009CDC" w:themeColor="accent1"/>
        <w:insideV w:val="single" w:sz="8" w:space="0" w:color="009CD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18" w:space="0" w:color="009CDC" w:themeColor="accent1"/>
          <w:right w:val="single" w:sz="8" w:space="0" w:color="009CDC" w:themeColor="accent1"/>
          <w:insideH w:val="nil"/>
          <w:insideV w:val="single" w:sz="8" w:space="0" w:color="009CD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  <w:insideH w:val="nil"/>
          <w:insideV w:val="single" w:sz="8" w:space="0" w:color="009CD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  <w:tblStylePr w:type="band1Vert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  <w:shd w:val="clear" w:color="auto" w:fill="B7E9FF" w:themeFill="accent1" w:themeFillTint="3F"/>
      </w:tcPr>
    </w:tblStylePr>
    <w:tblStylePr w:type="band1Horz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  <w:insideV w:val="single" w:sz="8" w:space="0" w:color="009CDC" w:themeColor="accent1"/>
        </w:tcBorders>
        <w:shd w:val="clear" w:color="auto" w:fill="B7E9FF" w:themeFill="accent1" w:themeFillTint="3F"/>
      </w:tcPr>
    </w:tblStylePr>
    <w:tblStylePr w:type="band2Horz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  <w:insideV w:val="single" w:sz="8" w:space="0" w:color="009CDC" w:themeColor="accent1"/>
        </w:tcBorders>
      </w:tcPr>
    </w:tblStylePr>
  </w:style>
  <w:style w:type="table" w:styleId="Ljustrutnt-dekorfrg2">
    <w:name w:val="Light Grid Accent 2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  <w:insideH w:val="single" w:sz="8" w:space="0" w:color="9FCBED" w:themeColor="accent2"/>
        <w:insideV w:val="single" w:sz="8" w:space="0" w:color="9FCBE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18" w:space="0" w:color="9FCBED" w:themeColor="accent2"/>
          <w:right w:val="single" w:sz="8" w:space="0" w:color="9FCBED" w:themeColor="accent2"/>
          <w:insideH w:val="nil"/>
          <w:insideV w:val="single" w:sz="8" w:space="0" w:color="9FCBE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  <w:insideH w:val="nil"/>
          <w:insideV w:val="single" w:sz="8" w:space="0" w:color="9FCBE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  <w:tblStylePr w:type="band1Vert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  <w:shd w:val="clear" w:color="auto" w:fill="E7F2FA" w:themeFill="accent2" w:themeFillTint="3F"/>
      </w:tcPr>
    </w:tblStylePr>
    <w:tblStylePr w:type="band1Horz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  <w:insideV w:val="single" w:sz="8" w:space="0" w:color="9FCBED" w:themeColor="accent2"/>
        </w:tcBorders>
        <w:shd w:val="clear" w:color="auto" w:fill="E7F2FA" w:themeFill="accent2" w:themeFillTint="3F"/>
      </w:tcPr>
    </w:tblStylePr>
    <w:tblStylePr w:type="band2Horz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  <w:insideV w:val="single" w:sz="8" w:space="0" w:color="9FCBED" w:themeColor="accent2"/>
        </w:tcBorders>
      </w:tcPr>
    </w:tblStylePr>
  </w:style>
  <w:style w:type="table" w:styleId="Ljustrutnt-dekorfrg3">
    <w:name w:val="Light Grid Accent 3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  <w:insideH w:val="single" w:sz="8" w:space="0" w:color="FFDF1A" w:themeColor="accent3"/>
        <w:insideV w:val="single" w:sz="8" w:space="0" w:color="FFDF1A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18" w:space="0" w:color="FFDF1A" w:themeColor="accent3"/>
          <w:right w:val="single" w:sz="8" w:space="0" w:color="FFDF1A" w:themeColor="accent3"/>
          <w:insideH w:val="nil"/>
          <w:insideV w:val="single" w:sz="8" w:space="0" w:color="FFDF1A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  <w:insideH w:val="nil"/>
          <w:insideV w:val="single" w:sz="8" w:space="0" w:color="FFDF1A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  <w:tblStylePr w:type="band1Vert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  <w:shd w:val="clear" w:color="auto" w:fill="FFF7C6" w:themeFill="accent3" w:themeFillTint="3F"/>
      </w:tcPr>
    </w:tblStylePr>
    <w:tblStylePr w:type="band1Horz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  <w:insideV w:val="single" w:sz="8" w:space="0" w:color="FFDF1A" w:themeColor="accent3"/>
        </w:tcBorders>
        <w:shd w:val="clear" w:color="auto" w:fill="FFF7C6" w:themeFill="accent3" w:themeFillTint="3F"/>
      </w:tcPr>
    </w:tblStylePr>
    <w:tblStylePr w:type="band2Horz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  <w:insideV w:val="single" w:sz="8" w:space="0" w:color="FFDF1A" w:themeColor="accent3"/>
        </w:tcBorders>
      </w:tcPr>
    </w:tblStylePr>
  </w:style>
  <w:style w:type="table" w:styleId="Ljustrutnt-dekorfrg4">
    <w:name w:val="Light Grid Accent 4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  <w:insideH w:val="single" w:sz="8" w:space="0" w:color="FFEF6F" w:themeColor="accent4"/>
        <w:insideV w:val="single" w:sz="8" w:space="0" w:color="FFEF6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18" w:space="0" w:color="FFEF6F" w:themeColor="accent4"/>
          <w:right w:val="single" w:sz="8" w:space="0" w:color="FFEF6F" w:themeColor="accent4"/>
          <w:insideH w:val="nil"/>
          <w:insideV w:val="single" w:sz="8" w:space="0" w:color="FFEF6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  <w:insideH w:val="nil"/>
          <w:insideV w:val="single" w:sz="8" w:space="0" w:color="FFEF6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  <w:tblStylePr w:type="band1Vert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  <w:shd w:val="clear" w:color="auto" w:fill="FFFADB" w:themeFill="accent4" w:themeFillTint="3F"/>
      </w:tcPr>
    </w:tblStylePr>
    <w:tblStylePr w:type="band1Horz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  <w:insideV w:val="single" w:sz="8" w:space="0" w:color="FFEF6F" w:themeColor="accent4"/>
        </w:tcBorders>
        <w:shd w:val="clear" w:color="auto" w:fill="FFFADB" w:themeFill="accent4" w:themeFillTint="3F"/>
      </w:tcPr>
    </w:tblStylePr>
    <w:tblStylePr w:type="band2Horz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  <w:insideV w:val="single" w:sz="8" w:space="0" w:color="FFEF6F" w:themeColor="accent4"/>
        </w:tcBorders>
      </w:tcPr>
    </w:tblStylePr>
  </w:style>
  <w:style w:type="table" w:styleId="Ljustrutnt-dekorfrg5">
    <w:name w:val="Light Grid Accent 5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  <w:insideH w:val="single" w:sz="8" w:space="0" w:color="FDB812" w:themeColor="accent5"/>
        <w:insideV w:val="single" w:sz="8" w:space="0" w:color="FDB81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18" w:space="0" w:color="FDB812" w:themeColor="accent5"/>
          <w:right w:val="single" w:sz="8" w:space="0" w:color="FDB812" w:themeColor="accent5"/>
          <w:insideH w:val="nil"/>
          <w:insideV w:val="single" w:sz="8" w:space="0" w:color="FDB81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  <w:insideH w:val="nil"/>
          <w:insideV w:val="single" w:sz="8" w:space="0" w:color="FDB81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  <w:tblStylePr w:type="band1Vert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  <w:shd w:val="clear" w:color="auto" w:fill="FEEDC4" w:themeFill="accent5" w:themeFillTint="3F"/>
      </w:tcPr>
    </w:tblStylePr>
    <w:tblStylePr w:type="band1Horz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  <w:insideV w:val="single" w:sz="8" w:space="0" w:color="FDB812" w:themeColor="accent5"/>
        </w:tcBorders>
        <w:shd w:val="clear" w:color="auto" w:fill="FEEDC4" w:themeFill="accent5" w:themeFillTint="3F"/>
      </w:tcPr>
    </w:tblStylePr>
    <w:tblStylePr w:type="band2Horz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  <w:insideV w:val="single" w:sz="8" w:space="0" w:color="FDB812" w:themeColor="accent5"/>
        </w:tcBorders>
      </w:tcPr>
    </w:tblStylePr>
  </w:style>
  <w:style w:type="table" w:styleId="Ljustrutnt-dekorfrg6">
    <w:name w:val="Light Grid Accent 6"/>
    <w:basedOn w:val="Normaltabell"/>
    <w:uiPriority w:val="62"/>
    <w:rsid w:val="002806A1"/>
    <w:rPr>
      <w:rFonts w:ascii="Gill Sans MT" w:hAnsi="Gill Sans MT"/>
    </w:rPr>
    <w:tblPr>
      <w:tblStyleRowBandSize w:val="1"/>
      <w:tblStyleColBandSize w:val="1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  <w:insideH w:val="single" w:sz="8" w:space="0" w:color="6CB33E" w:themeColor="accent6"/>
        <w:insideV w:val="single" w:sz="8" w:space="0" w:color="6CB33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18" w:space="0" w:color="6CB33E" w:themeColor="accent6"/>
          <w:right w:val="single" w:sz="8" w:space="0" w:color="6CB33E" w:themeColor="accent6"/>
          <w:insideH w:val="nil"/>
          <w:insideV w:val="single" w:sz="8" w:space="0" w:color="6CB33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  <w:insideH w:val="nil"/>
          <w:insideV w:val="single" w:sz="8" w:space="0" w:color="6CB33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  <w:tblStylePr w:type="band1Vert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  <w:shd w:val="clear" w:color="auto" w:fill="DAEDCD" w:themeFill="accent6" w:themeFillTint="3F"/>
      </w:tcPr>
    </w:tblStylePr>
    <w:tblStylePr w:type="band1Horz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  <w:insideV w:val="single" w:sz="8" w:space="0" w:color="6CB33E" w:themeColor="accent6"/>
        </w:tcBorders>
        <w:shd w:val="clear" w:color="auto" w:fill="DAEDCD" w:themeFill="accent6" w:themeFillTint="3F"/>
      </w:tcPr>
    </w:tblStylePr>
    <w:tblStylePr w:type="band2Horz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  <w:insideV w:val="single" w:sz="8" w:space="0" w:color="6CB33E" w:themeColor="accent6"/>
        </w:tcBorders>
      </w:tcPr>
    </w:tblStylePr>
  </w:style>
  <w:style w:type="table" w:styleId="Mellanmrkskuggning1-dekorfrg1">
    <w:name w:val="Medium Shading 1 Accent 1"/>
    <w:basedOn w:val="Normaltabell"/>
    <w:uiPriority w:val="63"/>
    <w:rsid w:val="00297CBD"/>
    <w:rPr>
      <w:rFonts w:asciiTheme="majorHAnsi" w:hAnsiTheme="majorHAnsi"/>
    </w:rPr>
    <w:tblPr>
      <w:tblStyleRowBandSize w:val="1"/>
      <w:tblStyleColBandSize w:val="1"/>
      <w:tblBorders>
        <w:top w:val="single" w:sz="8" w:space="0" w:color="25BFFF" w:themeColor="accent1" w:themeTint="BF"/>
        <w:left w:val="single" w:sz="8" w:space="0" w:color="25BFFF" w:themeColor="accent1" w:themeTint="BF"/>
        <w:bottom w:val="single" w:sz="8" w:space="0" w:color="25BFFF" w:themeColor="accent1" w:themeTint="BF"/>
        <w:right w:val="single" w:sz="8" w:space="0" w:color="25BFFF" w:themeColor="accent1" w:themeTint="BF"/>
        <w:insideH w:val="single" w:sz="8" w:space="0" w:color="25B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5BFFF" w:themeColor="accent1" w:themeTint="BF"/>
          <w:left w:val="single" w:sz="8" w:space="0" w:color="25BFFF" w:themeColor="accent1" w:themeTint="BF"/>
          <w:bottom w:val="single" w:sz="8" w:space="0" w:color="25BFFF" w:themeColor="accent1" w:themeTint="BF"/>
          <w:right w:val="single" w:sz="8" w:space="0" w:color="25BFFF" w:themeColor="accent1" w:themeTint="BF"/>
          <w:insideH w:val="nil"/>
          <w:insideV w:val="nil"/>
        </w:tcBorders>
        <w:shd w:val="clear" w:color="auto" w:fill="009CD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BFFF" w:themeColor="accent1" w:themeTint="BF"/>
          <w:left w:val="single" w:sz="8" w:space="0" w:color="25BFFF" w:themeColor="accent1" w:themeTint="BF"/>
          <w:bottom w:val="single" w:sz="8" w:space="0" w:color="25BFFF" w:themeColor="accent1" w:themeTint="BF"/>
          <w:right w:val="single" w:sz="8" w:space="0" w:color="25B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9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9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B6D7F1" w:themeColor="accent2" w:themeTint="BF"/>
        <w:left w:val="single" w:sz="8" w:space="0" w:color="B6D7F1" w:themeColor="accent2" w:themeTint="BF"/>
        <w:bottom w:val="single" w:sz="8" w:space="0" w:color="B6D7F1" w:themeColor="accent2" w:themeTint="BF"/>
        <w:right w:val="single" w:sz="8" w:space="0" w:color="B6D7F1" w:themeColor="accent2" w:themeTint="BF"/>
        <w:insideH w:val="single" w:sz="8" w:space="0" w:color="B6D7F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D7F1" w:themeColor="accent2" w:themeTint="BF"/>
          <w:left w:val="single" w:sz="8" w:space="0" w:color="B6D7F1" w:themeColor="accent2" w:themeTint="BF"/>
          <w:bottom w:val="single" w:sz="8" w:space="0" w:color="B6D7F1" w:themeColor="accent2" w:themeTint="BF"/>
          <w:right w:val="single" w:sz="8" w:space="0" w:color="B6D7F1" w:themeColor="accent2" w:themeTint="BF"/>
          <w:insideH w:val="nil"/>
          <w:insideV w:val="nil"/>
        </w:tcBorders>
        <w:shd w:val="clear" w:color="auto" w:fill="9FCBE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D7F1" w:themeColor="accent2" w:themeTint="BF"/>
          <w:left w:val="single" w:sz="8" w:space="0" w:color="B6D7F1" w:themeColor="accent2" w:themeTint="BF"/>
          <w:bottom w:val="single" w:sz="8" w:space="0" w:color="B6D7F1" w:themeColor="accent2" w:themeTint="BF"/>
          <w:right w:val="single" w:sz="8" w:space="0" w:color="B6D7F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2F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2F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653" w:themeColor="accent3" w:themeTint="BF"/>
        <w:left w:val="single" w:sz="8" w:space="0" w:color="FFE653" w:themeColor="accent3" w:themeTint="BF"/>
        <w:bottom w:val="single" w:sz="8" w:space="0" w:color="FFE653" w:themeColor="accent3" w:themeTint="BF"/>
        <w:right w:val="single" w:sz="8" w:space="0" w:color="FFE653" w:themeColor="accent3" w:themeTint="BF"/>
        <w:insideH w:val="single" w:sz="8" w:space="0" w:color="FFE65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653" w:themeColor="accent3" w:themeTint="BF"/>
          <w:left w:val="single" w:sz="8" w:space="0" w:color="FFE653" w:themeColor="accent3" w:themeTint="BF"/>
          <w:bottom w:val="single" w:sz="8" w:space="0" w:color="FFE653" w:themeColor="accent3" w:themeTint="BF"/>
          <w:right w:val="single" w:sz="8" w:space="0" w:color="FFE653" w:themeColor="accent3" w:themeTint="BF"/>
          <w:insideH w:val="nil"/>
          <w:insideV w:val="nil"/>
        </w:tcBorders>
        <w:shd w:val="clear" w:color="auto" w:fill="FFDF1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653" w:themeColor="accent3" w:themeTint="BF"/>
          <w:left w:val="single" w:sz="8" w:space="0" w:color="FFE653" w:themeColor="accent3" w:themeTint="BF"/>
          <w:bottom w:val="single" w:sz="8" w:space="0" w:color="FFE653" w:themeColor="accent3" w:themeTint="BF"/>
          <w:right w:val="single" w:sz="8" w:space="0" w:color="FFE65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7C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293" w:themeColor="accent4" w:themeTint="BF"/>
        <w:left w:val="single" w:sz="8" w:space="0" w:color="FFF293" w:themeColor="accent4" w:themeTint="BF"/>
        <w:bottom w:val="single" w:sz="8" w:space="0" w:color="FFF293" w:themeColor="accent4" w:themeTint="BF"/>
        <w:right w:val="single" w:sz="8" w:space="0" w:color="FFF293" w:themeColor="accent4" w:themeTint="BF"/>
        <w:insideH w:val="single" w:sz="8" w:space="0" w:color="FFF29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293" w:themeColor="accent4" w:themeTint="BF"/>
          <w:left w:val="single" w:sz="8" w:space="0" w:color="FFF293" w:themeColor="accent4" w:themeTint="BF"/>
          <w:bottom w:val="single" w:sz="8" w:space="0" w:color="FFF293" w:themeColor="accent4" w:themeTint="BF"/>
          <w:right w:val="single" w:sz="8" w:space="0" w:color="FFF293" w:themeColor="accent4" w:themeTint="BF"/>
          <w:insideH w:val="nil"/>
          <w:insideV w:val="nil"/>
        </w:tcBorders>
        <w:shd w:val="clear" w:color="auto" w:fill="FFEF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293" w:themeColor="accent4" w:themeTint="BF"/>
          <w:left w:val="single" w:sz="8" w:space="0" w:color="FFF293" w:themeColor="accent4" w:themeTint="BF"/>
          <w:bottom w:val="single" w:sz="8" w:space="0" w:color="FFF293" w:themeColor="accent4" w:themeTint="BF"/>
          <w:right w:val="single" w:sz="8" w:space="0" w:color="FFF29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AD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AD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C94D" w:themeColor="accent5" w:themeTint="BF"/>
        <w:left w:val="single" w:sz="8" w:space="0" w:color="FDC94D" w:themeColor="accent5" w:themeTint="BF"/>
        <w:bottom w:val="single" w:sz="8" w:space="0" w:color="FDC94D" w:themeColor="accent5" w:themeTint="BF"/>
        <w:right w:val="single" w:sz="8" w:space="0" w:color="FDC94D" w:themeColor="accent5" w:themeTint="BF"/>
        <w:insideH w:val="single" w:sz="8" w:space="0" w:color="FDC94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C94D" w:themeColor="accent5" w:themeTint="BF"/>
          <w:left w:val="single" w:sz="8" w:space="0" w:color="FDC94D" w:themeColor="accent5" w:themeTint="BF"/>
          <w:bottom w:val="single" w:sz="8" w:space="0" w:color="FDC94D" w:themeColor="accent5" w:themeTint="BF"/>
          <w:right w:val="single" w:sz="8" w:space="0" w:color="FDC94D" w:themeColor="accent5" w:themeTint="BF"/>
          <w:insideH w:val="nil"/>
          <w:insideV w:val="nil"/>
        </w:tcBorders>
        <w:shd w:val="clear" w:color="auto" w:fill="FDB81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C94D" w:themeColor="accent5" w:themeTint="BF"/>
          <w:left w:val="single" w:sz="8" w:space="0" w:color="FDC94D" w:themeColor="accent5" w:themeTint="BF"/>
          <w:bottom w:val="single" w:sz="8" w:space="0" w:color="FDC94D" w:themeColor="accent5" w:themeTint="BF"/>
          <w:right w:val="single" w:sz="8" w:space="0" w:color="FDC94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DC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rsid w:val="00297CBD"/>
    <w:rPr>
      <w:rFonts w:ascii="Gill Sans MT" w:hAnsi="Gill Sans MT"/>
    </w:rPr>
    <w:tblPr>
      <w:tblStyleRowBandSize w:val="1"/>
      <w:tblStyleColBandSize w:val="1"/>
      <w:tblBorders>
        <w:top w:val="single" w:sz="8" w:space="0" w:color="8FCB69" w:themeColor="accent6" w:themeTint="BF"/>
        <w:left w:val="single" w:sz="8" w:space="0" w:color="8FCB69" w:themeColor="accent6" w:themeTint="BF"/>
        <w:bottom w:val="single" w:sz="8" w:space="0" w:color="8FCB69" w:themeColor="accent6" w:themeTint="BF"/>
        <w:right w:val="single" w:sz="8" w:space="0" w:color="8FCB69" w:themeColor="accent6" w:themeTint="BF"/>
        <w:insideH w:val="single" w:sz="8" w:space="0" w:color="8FCB6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FCB69" w:themeColor="accent6" w:themeTint="BF"/>
          <w:left w:val="single" w:sz="8" w:space="0" w:color="8FCB69" w:themeColor="accent6" w:themeTint="BF"/>
          <w:bottom w:val="single" w:sz="8" w:space="0" w:color="8FCB69" w:themeColor="accent6" w:themeTint="BF"/>
          <w:right w:val="single" w:sz="8" w:space="0" w:color="8FCB69" w:themeColor="accent6" w:themeTint="BF"/>
          <w:insideH w:val="nil"/>
          <w:insideV w:val="nil"/>
        </w:tcBorders>
        <w:shd w:val="clear" w:color="auto" w:fill="6CB33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CB69" w:themeColor="accent6" w:themeTint="BF"/>
          <w:left w:val="single" w:sz="8" w:space="0" w:color="8FCB69" w:themeColor="accent6" w:themeTint="BF"/>
          <w:bottom w:val="single" w:sz="8" w:space="0" w:color="8FCB69" w:themeColor="accent6" w:themeTint="BF"/>
          <w:right w:val="single" w:sz="8" w:space="0" w:color="8FCB6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C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DC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oderntabell">
    <w:name w:val="Table Contemporary"/>
    <w:basedOn w:val="Normaltabell"/>
    <w:uiPriority w:val="99"/>
    <w:semiHidden/>
    <w:unhideWhenUsed/>
    <w:rsid w:val="00297CBD"/>
    <w:rPr>
      <w:rFonts w:ascii="Gill Sans MT" w:hAnsi="Gill Sans MT"/>
      <w:sz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ellanmrktrutnt1">
    <w:name w:val="Medium Grid 1"/>
    <w:basedOn w:val="Normaltabell"/>
    <w:uiPriority w:val="67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25BFFF" w:themeColor="accent1" w:themeTint="BF"/>
        <w:left w:val="single" w:sz="8" w:space="0" w:color="25BFFF" w:themeColor="accent1" w:themeTint="BF"/>
        <w:bottom w:val="single" w:sz="8" w:space="0" w:color="25BFFF" w:themeColor="accent1" w:themeTint="BF"/>
        <w:right w:val="single" w:sz="8" w:space="0" w:color="25BFFF" w:themeColor="accent1" w:themeTint="BF"/>
        <w:insideH w:val="single" w:sz="8" w:space="0" w:color="25BFFF" w:themeColor="accent1" w:themeTint="BF"/>
        <w:insideV w:val="single" w:sz="8" w:space="0" w:color="25BFFF" w:themeColor="accent1" w:themeTint="BF"/>
      </w:tblBorders>
    </w:tblPr>
    <w:tcPr>
      <w:shd w:val="clear" w:color="auto" w:fill="B7E9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B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ED4FF" w:themeFill="accent1" w:themeFillTint="7F"/>
      </w:tcPr>
    </w:tblStylePr>
    <w:tblStylePr w:type="band1Horz">
      <w:tblPr/>
      <w:tcPr>
        <w:shd w:val="clear" w:color="auto" w:fill="6ED4FF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B6D7F1" w:themeColor="accent2" w:themeTint="BF"/>
        <w:left w:val="single" w:sz="8" w:space="0" w:color="B6D7F1" w:themeColor="accent2" w:themeTint="BF"/>
        <w:bottom w:val="single" w:sz="8" w:space="0" w:color="B6D7F1" w:themeColor="accent2" w:themeTint="BF"/>
        <w:right w:val="single" w:sz="8" w:space="0" w:color="B6D7F1" w:themeColor="accent2" w:themeTint="BF"/>
        <w:insideH w:val="single" w:sz="8" w:space="0" w:color="B6D7F1" w:themeColor="accent2" w:themeTint="BF"/>
        <w:insideV w:val="single" w:sz="8" w:space="0" w:color="B6D7F1" w:themeColor="accent2" w:themeTint="BF"/>
      </w:tblBorders>
    </w:tblPr>
    <w:tcPr>
      <w:shd w:val="clear" w:color="auto" w:fill="E7F2F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D7F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4F6" w:themeFill="accent2" w:themeFillTint="7F"/>
      </w:tcPr>
    </w:tblStylePr>
    <w:tblStylePr w:type="band1Horz">
      <w:tblPr/>
      <w:tcPr>
        <w:shd w:val="clear" w:color="auto" w:fill="CFE4F6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653" w:themeColor="accent3" w:themeTint="BF"/>
        <w:left w:val="single" w:sz="8" w:space="0" w:color="FFE653" w:themeColor="accent3" w:themeTint="BF"/>
        <w:bottom w:val="single" w:sz="8" w:space="0" w:color="FFE653" w:themeColor="accent3" w:themeTint="BF"/>
        <w:right w:val="single" w:sz="8" w:space="0" w:color="FFE653" w:themeColor="accent3" w:themeTint="BF"/>
        <w:insideH w:val="single" w:sz="8" w:space="0" w:color="FFE653" w:themeColor="accent3" w:themeTint="BF"/>
        <w:insideV w:val="single" w:sz="8" w:space="0" w:color="FFE653" w:themeColor="accent3" w:themeTint="BF"/>
      </w:tblBorders>
    </w:tblPr>
    <w:tcPr>
      <w:shd w:val="clear" w:color="auto" w:fill="FFF7C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65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E8C" w:themeFill="accent3" w:themeFillTint="7F"/>
      </w:tcPr>
    </w:tblStylePr>
    <w:tblStylePr w:type="band1Horz">
      <w:tblPr/>
      <w:tcPr>
        <w:shd w:val="clear" w:color="auto" w:fill="FFEE8C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293" w:themeColor="accent4" w:themeTint="BF"/>
        <w:left w:val="single" w:sz="8" w:space="0" w:color="FFF293" w:themeColor="accent4" w:themeTint="BF"/>
        <w:bottom w:val="single" w:sz="8" w:space="0" w:color="FFF293" w:themeColor="accent4" w:themeTint="BF"/>
        <w:right w:val="single" w:sz="8" w:space="0" w:color="FFF293" w:themeColor="accent4" w:themeTint="BF"/>
        <w:insideH w:val="single" w:sz="8" w:space="0" w:color="FFF293" w:themeColor="accent4" w:themeTint="BF"/>
        <w:insideV w:val="single" w:sz="8" w:space="0" w:color="FFF293" w:themeColor="accent4" w:themeTint="BF"/>
      </w:tblBorders>
    </w:tblPr>
    <w:tcPr>
      <w:shd w:val="clear" w:color="auto" w:fill="FFFAD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29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B7" w:themeFill="accent4" w:themeFillTint="7F"/>
      </w:tcPr>
    </w:tblStylePr>
    <w:tblStylePr w:type="band1Horz">
      <w:tblPr/>
      <w:tcPr>
        <w:shd w:val="clear" w:color="auto" w:fill="FFF6B7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C94D" w:themeColor="accent5" w:themeTint="BF"/>
        <w:left w:val="single" w:sz="8" w:space="0" w:color="FDC94D" w:themeColor="accent5" w:themeTint="BF"/>
        <w:bottom w:val="single" w:sz="8" w:space="0" w:color="FDC94D" w:themeColor="accent5" w:themeTint="BF"/>
        <w:right w:val="single" w:sz="8" w:space="0" w:color="FDC94D" w:themeColor="accent5" w:themeTint="BF"/>
        <w:insideH w:val="single" w:sz="8" w:space="0" w:color="FDC94D" w:themeColor="accent5" w:themeTint="BF"/>
        <w:insideV w:val="single" w:sz="8" w:space="0" w:color="FDC94D" w:themeColor="accent5" w:themeTint="BF"/>
      </w:tblBorders>
    </w:tblPr>
    <w:tcPr>
      <w:shd w:val="clear" w:color="auto" w:fill="FEEDC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C94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B88" w:themeFill="accent5" w:themeFillTint="7F"/>
      </w:tcPr>
    </w:tblStylePr>
    <w:tblStylePr w:type="band1Horz">
      <w:tblPr/>
      <w:tcPr>
        <w:shd w:val="clear" w:color="auto" w:fill="FEDB88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8FCB69" w:themeColor="accent6" w:themeTint="BF"/>
        <w:left w:val="single" w:sz="8" w:space="0" w:color="8FCB69" w:themeColor="accent6" w:themeTint="BF"/>
        <w:bottom w:val="single" w:sz="8" w:space="0" w:color="8FCB69" w:themeColor="accent6" w:themeTint="BF"/>
        <w:right w:val="single" w:sz="8" w:space="0" w:color="8FCB69" w:themeColor="accent6" w:themeTint="BF"/>
        <w:insideH w:val="single" w:sz="8" w:space="0" w:color="8FCB69" w:themeColor="accent6" w:themeTint="BF"/>
        <w:insideV w:val="single" w:sz="8" w:space="0" w:color="8FCB69" w:themeColor="accent6" w:themeTint="BF"/>
      </w:tblBorders>
    </w:tblPr>
    <w:tcPr>
      <w:shd w:val="clear" w:color="auto" w:fill="DAEDC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FCB6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C9B" w:themeFill="accent6" w:themeFillTint="7F"/>
      </w:tcPr>
    </w:tblStylePr>
    <w:tblStylePr w:type="band1Horz">
      <w:tblPr/>
      <w:tcPr>
        <w:shd w:val="clear" w:color="auto" w:fill="B4DC9B" w:themeFill="accent6" w:themeFillTint="7F"/>
      </w:tcPr>
    </w:tblStylePr>
  </w:style>
  <w:style w:type="table" w:styleId="Mellanmrktrutnt2-dekorfrg3">
    <w:name w:val="Medium Grid 2 Accent 3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  <w:insideH w:val="single" w:sz="8" w:space="0" w:color="FFDF1A" w:themeColor="accent3"/>
        <w:insideV w:val="single" w:sz="8" w:space="0" w:color="FFDF1A" w:themeColor="accent3"/>
      </w:tblBorders>
    </w:tblPr>
    <w:tcPr>
      <w:shd w:val="clear" w:color="auto" w:fill="FFF7C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8D1" w:themeFill="accent3" w:themeFillTint="33"/>
      </w:tcPr>
    </w:tblStylePr>
    <w:tblStylePr w:type="band1Vert">
      <w:tblPr/>
      <w:tcPr>
        <w:shd w:val="clear" w:color="auto" w:fill="FFEE8C" w:themeFill="accent3" w:themeFillTint="7F"/>
      </w:tcPr>
    </w:tblStylePr>
    <w:tblStylePr w:type="band1Horz">
      <w:tblPr/>
      <w:tcPr>
        <w:tcBorders>
          <w:insideH w:val="single" w:sz="6" w:space="0" w:color="FFDF1A" w:themeColor="accent3"/>
          <w:insideV w:val="single" w:sz="6" w:space="0" w:color="FFDF1A" w:themeColor="accent3"/>
        </w:tcBorders>
        <w:shd w:val="clear" w:color="auto" w:fill="FFEE8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  <w:insideH w:val="single" w:sz="8" w:space="0" w:color="FFEF6F" w:themeColor="accent4"/>
        <w:insideV w:val="single" w:sz="8" w:space="0" w:color="FFEF6F" w:themeColor="accent4"/>
      </w:tblBorders>
    </w:tblPr>
    <w:tcPr>
      <w:shd w:val="clear" w:color="auto" w:fill="FFFAD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D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BE2" w:themeFill="accent4" w:themeFillTint="33"/>
      </w:tcPr>
    </w:tblStylePr>
    <w:tblStylePr w:type="band1Vert">
      <w:tblPr/>
      <w:tcPr>
        <w:shd w:val="clear" w:color="auto" w:fill="FFF6B7" w:themeFill="accent4" w:themeFillTint="7F"/>
      </w:tcPr>
    </w:tblStylePr>
    <w:tblStylePr w:type="band1Horz">
      <w:tblPr/>
      <w:tcPr>
        <w:tcBorders>
          <w:insideH w:val="single" w:sz="6" w:space="0" w:color="FFEF6F" w:themeColor="accent4"/>
          <w:insideV w:val="single" w:sz="6" w:space="0" w:color="FFEF6F" w:themeColor="accent4"/>
        </w:tcBorders>
        <w:shd w:val="clear" w:color="auto" w:fill="FFF6B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  <w:insideH w:val="single" w:sz="8" w:space="0" w:color="FDB812" w:themeColor="accent5"/>
        <w:insideV w:val="single" w:sz="8" w:space="0" w:color="FDB812" w:themeColor="accent5"/>
      </w:tblBorders>
    </w:tblPr>
    <w:tcPr>
      <w:shd w:val="clear" w:color="auto" w:fill="FEEDC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7E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F" w:themeFill="accent5" w:themeFillTint="33"/>
      </w:tcPr>
    </w:tblStylePr>
    <w:tblStylePr w:type="band1Vert">
      <w:tblPr/>
      <w:tcPr>
        <w:shd w:val="clear" w:color="auto" w:fill="FEDB88" w:themeFill="accent5" w:themeFillTint="7F"/>
      </w:tcPr>
    </w:tblStylePr>
    <w:tblStylePr w:type="band1Horz">
      <w:tblPr/>
      <w:tcPr>
        <w:tcBorders>
          <w:insideH w:val="single" w:sz="6" w:space="0" w:color="FDB812" w:themeColor="accent5"/>
          <w:insideV w:val="single" w:sz="6" w:space="0" w:color="FDB812" w:themeColor="accent5"/>
        </w:tcBorders>
        <w:shd w:val="clear" w:color="auto" w:fill="FEDB8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rsid w:val="00EF480C"/>
    <w:rPr>
      <w:rFonts w:ascii="Gill Sans MT" w:hAnsi="Gill Sans MT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9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CD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CD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CD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CD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ED4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ED4FF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F2F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CBE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CBE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FCBE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FCBE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E4F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E4F6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7C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F1A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F1A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F1A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F1A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E8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E8C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AD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F6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F6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EF6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EF6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6B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6B7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DC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B81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B81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DB81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DB81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DB8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DB88" w:themeFill="accent5" w:themeFillTint="7F"/>
      </w:tcPr>
    </w:tblStylePr>
  </w:style>
  <w:style w:type="table" w:styleId="Mrklista-dekorfrg3">
    <w:name w:val="Dark List Accent 3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FDF1A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B77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2B4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2B4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B4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B400" w:themeFill="accent3" w:themeFillShade="BF"/>
      </w:tcPr>
    </w:tblStylePr>
  </w:style>
  <w:style w:type="table" w:styleId="Mrklista-dekorfrg6">
    <w:name w:val="Dark List Accent 6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6CB33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5591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0852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0852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852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852E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63424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character" w:customStyle="1" w:styleId="tag2">
    <w:name w:val="tag2"/>
    <w:basedOn w:val="Standardstycketeckensnitt"/>
    <w:rsid w:val="007D460E"/>
    <w:rPr>
      <w:b w:val="0"/>
      <w:bCs w:val="0"/>
      <w:sz w:val="18"/>
      <w:szCs w:val="18"/>
      <w:bdr w:val="single" w:sz="6" w:space="1" w:color="EEEEEE" w:frame="1"/>
      <w:vertAlign w:val="baseline"/>
    </w:rPr>
  </w:style>
  <w:style w:type="character" w:styleId="Hyperlnk">
    <w:name w:val="Hyperlink"/>
    <w:basedOn w:val="Standardstycketeckensnitt"/>
    <w:uiPriority w:val="99"/>
    <w:unhideWhenUsed/>
    <w:rsid w:val="00F01E00"/>
    <w:rPr>
      <w:color w:val="005288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2EB"/>
  </w:style>
  <w:style w:type="paragraph" w:styleId="Rubrik1">
    <w:name w:val="heading 1"/>
    <w:basedOn w:val="Normal"/>
    <w:next w:val="Normal"/>
    <w:link w:val="Rubrik1Char"/>
    <w:uiPriority w:val="9"/>
    <w:qFormat/>
    <w:rsid w:val="00A54B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30"/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A54B44"/>
    <w:pPr>
      <w:spacing w:before="200"/>
      <w:outlineLvl w:val="1"/>
    </w:pPr>
    <w:rPr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A54B4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aps/>
    </w:rPr>
  </w:style>
  <w:style w:type="paragraph" w:styleId="Rubrik4">
    <w:name w:val="heading 4"/>
    <w:basedOn w:val="Normal"/>
    <w:next w:val="Normal"/>
    <w:link w:val="Rubrik4Char"/>
    <w:uiPriority w:val="9"/>
    <w:qFormat/>
    <w:rsid w:val="00A54B44"/>
    <w:pPr>
      <w:outlineLvl w:val="3"/>
    </w:pPr>
    <w:rPr>
      <w:rFonts w:asciiTheme="majorHAnsi" w:hAnsiTheme="majorHAnsi"/>
      <w:b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A54B44"/>
    <w:pPr>
      <w:keepNext/>
      <w:keepLines/>
      <w:spacing w:before="200"/>
      <w:outlineLvl w:val="4"/>
    </w:pPr>
    <w:rPr>
      <w:rFonts w:eastAsiaTheme="majorEastAsia" w:cstheme="majorBidi"/>
      <w:b/>
      <w:i/>
      <w:color w:val="004D6D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54B44"/>
    <w:rPr>
      <w:rFonts w:asciiTheme="majorHAnsi" w:eastAsiaTheme="majorEastAsia" w:hAnsiTheme="majorHAnsi" w:cstheme="majorBidi"/>
      <w:b/>
      <w:bCs/>
      <w:color w:val="auto"/>
      <w:sz w:val="30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A54B44"/>
    <w:rPr>
      <w:rFonts w:asciiTheme="majorHAnsi" w:eastAsiaTheme="majorEastAsia" w:hAnsiTheme="majorHAnsi" w:cstheme="majorBidi"/>
      <w:b/>
      <w:bCs/>
      <w:color w:val="auto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A54B44"/>
    <w:rPr>
      <w:rFonts w:asciiTheme="majorHAnsi" w:eastAsiaTheme="majorEastAsia" w:hAnsiTheme="majorHAnsi" w:cstheme="majorBidi"/>
      <w:b/>
      <w:bCs/>
      <w:caps/>
      <w:color w:val="auto"/>
    </w:rPr>
  </w:style>
  <w:style w:type="character" w:customStyle="1" w:styleId="Rubrik4Char">
    <w:name w:val="Rubrik 4 Char"/>
    <w:basedOn w:val="Standardstycketeckensnitt"/>
    <w:link w:val="Rubrik4"/>
    <w:uiPriority w:val="9"/>
    <w:rsid w:val="00A54B44"/>
    <w:rPr>
      <w:rFonts w:asciiTheme="majorHAnsi" w:hAnsiTheme="majorHAnsi"/>
      <w:b/>
      <w:color w:val="auto"/>
    </w:rPr>
  </w:style>
  <w:style w:type="paragraph" w:styleId="Rubrik">
    <w:name w:val="Title"/>
    <w:basedOn w:val="Normal"/>
    <w:next w:val="Normal"/>
    <w:link w:val="RubrikChar"/>
    <w:uiPriority w:val="10"/>
    <w:semiHidden/>
    <w:rsid w:val="00A54B44"/>
    <w:pPr>
      <w:pBdr>
        <w:bottom w:val="single" w:sz="8" w:space="4" w:color="009CDC" w:themeColor="accent1"/>
      </w:pBdr>
      <w:spacing w:after="300"/>
      <w:contextualSpacing/>
    </w:pPr>
    <w:rPr>
      <w:rFonts w:asciiTheme="majorHAnsi" w:eastAsiaTheme="majorEastAsia" w:hAnsiTheme="majorHAnsi" w:cstheme="majorBidi"/>
      <w:color w:val="00568C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A54B44"/>
    <w:rPr>
      <w:rFonts w:asciiTheme="majorHAnsi" w:eastAsiaTheme="majorEastAsia" w:hAnsiTheme="majorHAnsi" w:cstheme="majorBidi"/>
      <w:color w:val="00568C" w:themeColor="text2" w:themeShade="BF"/>
      <w:spacing w:val="5"/>
      <w:kern w:val="28"/>
      <w:sz w:val="52"/>
      <w:szCs w:val="52"/>
    </w:rPr>
  </w:style>
  <w:style w:type="paragraph" w:styleId="Ingetavstnd">
    <w:name w:val="No Spacing"/>
    <w:uiPriority w:val="1"/>
    <w:rsid w:val="00A54B44"/>
  </w:style>
  <w:style w:type="paragraph" w:styleId="Starktcitat">
    <w:name w:val="Intense Quote"/>
    <w:basedOn w:val="Normal"/>
    <w:next w:val="Normal"/>
    <w:link w:val="StarktcitatChar"/>
    <w:uiPriority w:val="30"/>
    <w:semiHidden/>
    <w:rsid w:val="00A54B44"/>
    <w:pPr>
      <w:pBdr>
        <w:bottom w:val="single" w:sz="4" w:space="4" w:color="009CDC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A54B44"/>
    <w:rPr>
      <w:b/>
      <w:bCs/>
      <w:i/>
      <w:iCs/>
      <w:color w:val="auto"/>
    </w:rPr>
  </w:style>
  <w:style w:type="paragraph" w:styleId="Citat">
    <w:name w:val="Quote"/>
    <w:basedOn w:val="Normal"/>
    <w:next w:val="Normal"/>
    <w:link w:val="CitatChar"/>
    <w:uiPriority w:val="29"/>
    <w:semiHidden/>
    <w:rsid w:val="00A54B44"/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A54B44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A54B44"/>
    <w:rPr>
      <w:rFonts w:asciiTheme="majorHAnsi" w:hAnsiTheme="majorHAnsi"/>
      <w:b/>
      <w:bCs/>
      <w:i/>
      <w:iCs/>
      <w:color w:val="auto"/>
    </w:rPr>
  </w:style>
  <w:style w:type="character" w:styleId="Diskretbetoning">
    <w:name w:val="Subtle Emphasis"/>
    <w:basedOn w:val="Standardstycketeckensnitt"/>
    <w:uiPriority w:val="19"/>
    <w:semiHidden/>
    <w:rsid w:val="00A54B44"/>
    <w:rPr>
      <w:i/>
      <w:iCs/>
      <w:color w:val="auto"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A54B44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A54B44"/>
    <w:rPr>
      <w:rFonts w:asciiTheme="majorHAnsi" w:eastAsiaTheme="majorEastAsia" w:hAnsiTheme="majorHAnsi" w:cstheme="majorBidi"/>
      <w:i/>
      <w:iCs/>
      <w:color w:val="auto"/>
      <w:spacing w:val="15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A54B44"/>
    <w:rPr>
      <w:rFonts w:eastAsiaTheme="majorEastAsia" w:cstheme="majorBidi"/>
      <w:b/>
      <w:i/>
      <w:color w:val="004D6D" w:themeColor="accent1" w:themeShade="7F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54B4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54B44"/>
    <w:rPr>
      <w:rFonts w:ascii="Tahoma" w:hAnsi="Tahoma" w:cs="Tahoma"/>
      <w:color w:val="auto"/>
      <w:sz w:val="16"/>
      <w:szCs w:val="16"/>
    </w:rPr>
  </w:style>
  <w:style w:type="table" w:styleId="Tabellrutnt">
    <w:name w:val="Table Grid"/>
    <w:basedOn w:val="Normaltabell"/>
    <w:uiPriority w:val="59"/>
    <w:rsid w:val="00A54B44"/>
    <w:rPr>
      <w:rFonts w:ascii="Gill Sans MT" w:hAnsi="Gill Sans MT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jusskuggning">
    <w:name w:val="Light Shading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9CDC" w:themeColor="accent1"/>
        <w:bottom w:val="single" w:sz="8" w:space="0" w:color="009CD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CDC" w:themeColor="accent1"/>
          <w:left w:val="nil"/>
          <w:bottom w:val="single" w:sz="8" w:space="0" w:color="009CD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CDC" w:themeColor="accent1"/>
          <w:left w:val="nil"/>
          <w:bottom w:val="single" w:sz="8" w:space="0" w:color="009CD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9FCBED" w:themeColor="accent2"/>
        <w:bottom w:val="single" w:sz="8" w:space="0" w:color="9FCBE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CBED" w:themeColor="accent2"/>
          <w:left w:val="nil"/>
          <w:bottom w:val="single" w:sz="8" w:space="0" w:color="9FCBE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CBED" w:themeColor="accent2"/>
          <w:left w:val="nil"/>
          <w:bottom w:val="single" w:sz="8" w:space="0" w:color="9FCBE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DF1A" w:themeColor="accent3"/>
        <w:bottom w:val="single" w:sz="8" w:space="0" w:color="FFDF1A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F1A" w:themeColor="accent3"/>
          <w:left w:val="nil"/>
          <w:bottom w:val="single" w:sz="8" w:space="0" w:color="FFDF1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F1A" w:themeColor="accent3"/>
          <w:left w:val="nil"/>
          <w:bottom w:val="single" w:sz="8" w:space="0" w:color="FFDF1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rsid w:val="00A33F63"/>
    <w:rPr>
      <w:rFonts w:asciiTheme="majorHAnsi" w:hAnsiTheme="majorHAnsi"/>
    </w:rPr>
    <w:tblPr>
      <w:tblStyleRowBandSize w:val="1"/>
      <w:tblStyleColBandSize w:val="1"/>
      <w:tblBorders>
        <w:top w:val="single" w:sz="8" w:space="0" w:color="FFEF6F" w:themeColor="accent4"/>
        <w:bottom w:val="single" w:sz="8" w:space="0" w:color="FFEF6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F6F" w:themeColor="accent4"/>
          <w:left w:val="nil"/>
          <w:bottom w:val="single" w:sz="8" w:space="0" w:color="FFEF6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F6F" w:themeColor="accent4"/>
          <w:left w:val="nil"/>
          <w:bottom w:val="single" w:sz="8" w:space="0" w:color="FFEF6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B812" w:themeColor="accent5"/>
        <w:bottom w:val="single" w:sz="8" w:space="0" w:color="FDB81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812" w:themeColor="accent5"/>
          <w:left w:val="nil"/>
          <w:bottom w:val="single" w:sz="8" w:space="0" w:color="FDB81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812" w:themeColor="accent5"/>
          <w:left w:val="nil"/>
          <w:bottom w:val="single" w:sz="8" w:space="0" w:color="FDB81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</w:style>
  <w:style w:type="table" w:styleId="Frgatrutnt-dekorfrg6">
    <w:name w:val="Colorful Grid Accent 6"/>
    <w:basedOn w:val="Normaltabel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1D6" w:themeFill="accent6" w:themeFillTint="33"/>
    </w:tcPr>
    <w:tblStylePr w:type="firstRow">
      <w:rPr>
        <w:b/>
        <w:bCs/>
      </w:rPr>
      <w:tblPr/>
      <w:tcPr>
        <w:shd w:val="clear" w:color="auto" w:fill="C3E3A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E3A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0852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0852E" w:themeFill="accent6" w:themeFillShade="BF"/>
      </w:tcPr>
    </w:tblStylePr>
    <w:tblStylePr w:type="band1Vert">
      <w:tblPr/>
      <w:tcPr>
        <w:shd w:val="clear" w:color="auto" w:fill="B4DC9B" w:themeFill="accent6" w:themeFillTint="7F"/>
      </w:tcPr>
    </w:tblStylePr>
    <w:tblStylePr w:type="band1Horz">
      <w:tblPr/>
      <w:tcPr>
        <w:shd w:val="clear" w:color="auto" w:fill="B4DC9B" w:themeFill="accent6" w:themeFillTint="7F"/>
      </w:tcPr>
    </w:tblStylePr>
  </w:style>
  <w:style w:type="table" w:styleId="Frgatrutnt-dekorfrg5">
    <w:name w:val="Colorful Grid Accent 5"/>
    <w:basedOn w:val="Normaltabel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0CF" w:themeFill="accent5" w:themeFillTint="33"/>
    </w:tcPr>
    <w:tblStylePr w:type="firstRow">
      <w:rPr>
        <w:b/>
        <w:bCs/>
      </w:rPr>
      <w:tblPr/>
      <w:tcPr>
        <w:shd w:val="clear" w:color="auto" w:fill="FEE2A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2A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88E0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88E01" w:themeFill="accent5" w:themeFillShade="BF"/>
      </w:tcPr>
    </w:tblStylePr>
    <w:tblStylePr w:type="band1Vert">
      <w:tblPr/>
      <w:tcPr>
        <w:shd w:val="clear" w:color="auto" w:fill="FEDB88" w:themeFill="accent5" w:themeFillTint="7F"/>
      </w:tcPr>
    </w:tblStylePr>
    <w:tblStylePr w:type="band1Horz">
      <w:tblPr/>
      <w:tcPr>
        <w:shd w:val="clear" w:color="auto" w:fill="FEDB88" w:themeFill="accent5" w:themeFillTint="7F"/>
      </w:tcPr>
    </w:tblStylePr>
  </w:style>
  <w:style w:type="table" w:styleId="Frgatrutnt-dekorfrg3">
    <w:name w:val="Colorful Grid Accent 3"/>
    <w:basedOn w:val="Normaltabel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8D1" w:themeFill="accent3" w:themeFillTint="33"/>
    </w:tcPr>
    <w:tblStylePr w:type="firstRow">
      <w:rPr>
        <w:b/>
        <w:bCs/>
      </w:rPr>
      <w:tblPr/>
      <w:tcPr>
        <w:shd w:val="clear" w:color="auto" w:fill="FFF2A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2A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2B4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2B400" w:themeFill="accent3" w:themeFillShade="BF"/>
      </w:tcPr>
    </w:tblStylePr>
    <w:tblStylePr w:type="band1Vert">
      <w:tblPr/>
      <w:tcPr>
        <w:shd w:val="clear" w:color="auto" w:fill="FFEE8C" w:themeFill="accent3" w:themeFillTint="7F"/>
      </w:tcPr>
    </w:tblStylePr>
    <w:tblStylePr w:type="band1Horz">
      <w:tblPr/>
      <w:tcPr>
        <w:shd w:val="clear" w:color="auto" w:fill="FFEE8C" w:themeFill="accent3" w:themeFillTint="7F"/>
      </w:tcPr>
    </w:tblStylePr>
  </w:style>
  <w:style w:type="table" w:styleId="Frgatrutnt-dekorfrg2">
    <w:name w:val="Colorful Grid Accent 2"/>
    <w:basedOn w:val="Normaltabell"/>
    <w:uiPriority w:val="73"/>
    <w:rsid w:val="003B73B2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4FB" w:themeFill="accent2" w:themeFillTint="33"/>
    </w:tcPr>
    <w:tblStylePr w:type="firstRow">
      <w:rPr>
        <w:b/>
        <w:bCs/>
      </w:rPr>
      <w:tblPr/>
      <w:tcPr>
        <w:shd w:val="clear" w:color="auto" w:fill="D8EAF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AF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B9DD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B9DDD" w:themeFill="accent2" w:themeFillShade="BF"/>
      </w:tcPr>
    </w:tblStylePr>
    <w:tblStylePr w:type="band1Vert">
      <w:tblPr/>
      <w:tcPr>
        <w:shd w:val="clear" w:color="auto" w:fill="CFE4F6" w:themeFill="accent2" w:themeFillTint="7F"/>
      </w:tcPr>
    </w:tblStylePr>
    <w:tblStylePr w:type="band1Horz">
      <w:tblPr/>
      <w:tcPr>
        <w:shd w:val="clear" w:color="auto" w:fill="CFE4F6" w:themeFill="accent2" w:themeFillTint="7F"/>
      </w:tcPr>
    </w:tblStylePr>
  </w:style>
  <w:style w:type="table" w:styleId="Mellanmrkskuggning2">
    <w:name w:val="Medium Shading 2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lista1">
    <w:name w:val="Medium List 1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9CDC" w:themeColor="accent1"/>
        <w:bottom w:val="single" w:sz="8" w:space="0" w:color="009CD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CDC" w:themeColor="accent1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009CDC" w:themeColor="accent1"/>
          <w:bottom w:val="single" w:sz="8" w:space="0" w:color="009CD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CDC" w:themeColor="accent1"/>
          <w:bottom w:val="single" w:sz="8" w:space="0" w:color="009CDC" w:themeColor="accent1"/>
        </w:tcBorders>
      </w:tcPr>
    </w:tblStylePr>
    <w:tblStylePr w:type="band1Vert">
      <w:tblPr/>
      <w:tcPr>
        <w:shd w:val="clear" w:color="auto" w:fill="B7E9FF" w:themeFill="accent1" w:themeFillTint="3F"/>
      </w:tcPr>
    </w:tblStylePr>
    <w:tblStylePr w:type="band1Horz">
      <w:tblPr/>
      <w:tcPr>
        <w:shd w:val="clear" w:color="auto" w:fill="B7E9FF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9FCBED" w:themeColor="accent2"/>
        <w:bottom w:val="single" w:sz="8" w:space="0" w:color="9FCBE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FCBED" w:themeColor="accent2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9FCBED" w:themeColor="accent2"/>
          <w:bottom w:val="single" w:sz="8" w:space="0" w:color="9FCBE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FCBED" w:themeColor="accent2"/>
          <w:bottom w:val="single" w:sz="8" w:space="0" w:color="9FCBED" w:themeColor="accent2"/>
        </w:tcBorders>
      </w:tcPr>
    </w:tblStylePr>
    <w:tblStylePr w:type="band1Vert">
      <w:tblPr/>
      <w:tcPr>
        <w:shd w:val="clear" w:color="auto" w:fill="E7F2FA" w:themeFill="accent2" w:themeFillTint="3F"/>
      </w:tcPr>
    </w:tblStylePr>
    <w:tblStylePr w:type="band1Horz">
      <w:tblPr/>
      <w:tcPr>
        <w:shd w:val="clear" w:color="auto" w:fill="E7F2FA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DF1A" w:themeColor="accent3"/>
        <w:bottom w:val="single" w:sz="8" w:space="0" w:color="FFDF1A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F1A" w:themeColor="accent3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FFDF1A" w:themeColor="accent3"/>
          <w:bottom w:val="single" w:sz="8" w:space="0" w:color="FFDF1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F1A" w:themeColor="accent3"/>
          <w:bottom w:val="single" w:sz="8" w:space="0" w:color="FFDF1A" w:themeColor="accent3"/>
        </w:tcBorders>
      </w:tcPr>
    </w:tblStylePr>
    <w:tblStylePr w:type="band1Vert">
      <w:tblPr/>
      <w:tcPr>
        <w:shd w:val="clear" w:color="auto" w:fill="FFF7C6" w:themeFill="accent3" w:themeFillTint="3F"/>
      </w:tcPr>
    </w:tblStylePr>
    <w:tblStylePr w:type="band1Horz">
      <w:tblPr/>
      <w:tcPr>
        <w:shd w:val="clear" w:color="auto" w:fill="FFF7C6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F6F" w:themeColor="accent4"/>
        <w:bottom w:val="single" w:sz="8" w:space="0" w:color="FFEF6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EF6F" w:themeColor="accent4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FFEF6F" w:themeColor="accent4"/>
          <w:bottom w:val="single" w:sz="8" w:space="0" w:color="FFEF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EF6F" w:themeColor="accent4"/>
          <w:bottom w:val="single" w:sz="8" w:space="0" w:color="FFEF6F" w:themeColor="accent4"/>
        </w:tcBorders>
      </w:tcPr>
    </w:tblStylePr>
    <w:tblStylePr w:type="band1Vert">
      <w:tblPr/>
      <w:tcPr>
        <w:shd w:val="clear" w:color="auto" w:fill="FFFADB" w:themeFill="accent4" w:themeFillTint="3F"/>
      </w:tcPr>
    </w:tblStylePr>
    <w:tblStylePr w:type="band1Horz">
      <w:tblPr/>
      <w:tcPr>
        <w:shd w:val="clear" w:color="auto" w:fill="FFFADB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B812" w:themeColor="accent5"/>
        <w:bottom w:val="single" w:sz="8" w:space="0" w:color="FDB81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DB812" w:themeColor="accent5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FDB812" w:themeColor="accent5"/>
          <w:bottom w:val="single" w:sz="8" w:space="0" w:color="FDB81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DB812" w:themeColor="accent5"/>
          <w:bottom w:val="single" w:sz="8" w:space="0" w:color="FDB812" w:themeColor="accent5"/>
        </w:tcBorders>
      </w:tcPr>
    </w:tblStylePr>
    <w:tblStylePr w:type="band1Vert">
      <w:tblPr/>
      <w:tcPr>
        <w:shd w:val="clear" w:color="auto" w:fill="FEEDC4" w:themeFill="accent5" w:themeFillTint="3F"/>
      </w:tcPr>
    </w:tblStylePr>
    <w:tblStylePr w:type="band1Horz">
      <w:tblPr/>
      <w:tcPr>
        <w:shd w:val="clear" w:color="auto" w:fill="FEEDC4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6CB33E" w:themeColor="accent6"/>
        <w:bottom w:val="single" w:sz="8" w:space="0" w:color="6CB33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CB33E" w:themeColor="accent6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6CB33E" w:themeColor="accent6"/>
          <w:bottom w:val="single" w:sz="8" w:space="0" w:color="6CB33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CB33E" w:themeColor="accent6"/>
          <w:bottom w:val="single" w:sz="8" w:space="0" w:color="6CB33E" w:themeColor="accent6"/>
        </w:tcBorders>
      </w:tcPr>
    </w:tblStylePr>
    <w:tblStylePr w:type="band1Vert">
      <w:tblPr/>
      <w:tcPr>
        <w:shd w:val="clear" w:color="auto" w:fill="DAEDCD" w:themeFill="accent6" w:themeFillTint="3F"/>
      </w:tcPr>
    </w:tblStylePr>
    <w:tblStylePr w:type="band1Horz">
      <w:tblPr/>
      <w:tcPr>
        <w:shd w:val="clear" w:color="auto" w:fill="DAEDCD" w:themeFill="accent6" w:themeFillTint="3F"/>
      </w:tcPr>
    </w:tblStylePr>
  </w:style>
  <w:style w:type="table" w:styleId="Mellanmrklista2">
    <w:name w:val="Medium List 2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rsid w:val="00EF480C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CD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CDC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CD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CD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9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FCBE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FCBE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FCBE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F2F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F1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DF1A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F1A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F1A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7C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DB81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DB812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DB81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DB81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DC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Frgatrutnt-dekorfrg1">
    <w:name w:val="Colorful Grid Accent 1"/>
    <w:basedOn w:val="Normaltabell"/>
    <w:uiPriority w:val="73"/>
    <w:rsid w:val="003B73B2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EDFF" w:themeFill="accent1" w:themeFillTint="33"/>
    </w:tcPr>
    <w:tblStylePr w:type="firstRow">
      <w:rPr>
        <w:b/>
        <w:bCs/>
      </w:rPr>
      <w:tblPr/>
      <w:tcPr>
        <w:shd w:val="clear" w:color="auto" w:fill="8BDC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BDC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4A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4A4" w:themeFill="accent1" w:themeFillShade="BF"/>
      </w:tcPr>
    </w:tblStylePr>
    <w:tblStylePr w:type="band1Vert">
      <w:tblPr/>
      <w:tcPr>
        <w:shd w:val="clear" w:color="auto" w:fill="6ED4FF" w:themeFill="accent1" w:themeFillTint="7F"/>
      </w:tcPr>
    </w:tblStylePr>
    <w:tblStylePr w:type="band1Horz">
      <w:tblPr/>
      <w:tcPr>
        <w:shd w:val="clear" w:color="auto" w:fill="6ED4FF" w:themeFill="accent1" w:themeFillTint="7F"/>
      </w:tcPr>
    </w:tblStylePr>
  </w:style>
  <w:style w:type="table" w:styleId="Frgatrutnt">
    <w:name w:val="Colorful Grid"/>
    <w:basedOn w:val="Normaltabell"/>
    <w:uiPriority w:val="73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lista2-dekorfrg6">
    <w:name w:val="Medium List 2 Accent 6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CB33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CB33E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CB33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CB33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DC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jusskuggning-dekorfrg6">
    <w:name w:val="Light Shading Accent 6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6CB33E" w:themeColor="accent6"/>
        <w:bottom w:val="single" w:sz="8" w:space="0" w:color="6CB33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B33E" w:themeColor="accent6"/>
          <w:left w:val="nil"/>
          <w:bottom w:val="single" w:sz="8" w:space="0" w:color="6CB33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B33E" w:themeColor="accent6"/>
          <w:left w:val="nil"/>
          <w:bottom w:val="single" w:sz="8" w:space="0" w:color="6CB33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</w:style>
  <w:style w:type="table" w:styleId="Frgadlista-dekorfrg6">
    <w:name w:val="Colorful List Accent 6"/>
    <w:basedOn w:val="Normaltabel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0F8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69802" w:themeFill="accent5" w:themeFillShade="CC"/>
      </w:tcPr>
    </w:tblStylePr>
    <w:tblStylePr w:type="lastRow">
      <w:rPr>
        <w:b/>
        <w:bCs/>
        <w:color w:val="D6980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  <w:tblStylePr w:type="band1Horz">
      <w:tblPr/>
      <w:tcPr>
        <w:shd w:val="clear" w:color="auto" w:fill="E1F1D6" w:themeFill="accent6" w:themeFillTint="33"/>
      </w:tcPr>
    </w:tblStylePr>
  </w:style>
  <w:style w:type="table" w:styleId="Frgadlista-dekorfrg5">
    <w:name w:val="Colorful List Accent 5"/>
    <w:basedOn w:val="Normaltabel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EF7E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68F31" w:themeFill="accent6" w:themeFillShade="CC"/>
      </w:tcPr>
    </w:tblStylePr>
    <w:tblStylePr w:type="lastRow">
      <w:rPr>
        <w:b/>
        <w:bCs/>
        <w:color w:val="568F3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shd w:val="clear" w:color="auto" w:fill="FEF0CF" w:themeFill="accent5" w:themeFillTint="33"/>
      </w:tcPr>
    </w:tblStylePr>
  </w:style>
  <w:style w:type="table" w:styleId="Frgadlista-dekorfrg4">
    <w:name w:val="Colorful List Accent 4"/>
    <w:basedOn w:val="Normaltabell"/>
    <w:uiPriority w:val="72"/>
    <w:rsid w:val="00D821D2"/>
    <w:rPr>
      <w:rFonts w:ascii="Gill Sans MT" w:hAnsi="Gill Sans MT"/>
    </w:rPr>
    <w:tblPr>
      <w:tblStyleRowBandSize w:val="1"/>
      <w:tblStyleColBandSize w:val="1"/>
    </w:tblPr>
    <w:tcPr>
      <w:shd w:val="clear" w:color="auto" w:fill="FFEF6F" w:themeFill="accent4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0C000" w:themeFill="accent3" w:themeFillShade="CC"/>
      </w:tcPr>
    </w:tblStylePr>
    <w:tblStylePr w:type="lastRow">
      <w:rPr>
        <w:b/>
        <w:bCs/>
        <w:color w:val="E0C0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  <w:tblStylePr w:type="band1Horz">
      <w:tblPr/>
      <w:tcPr>
        <w:shd w:val="clear" w:color="auto" w:fill="FFFBE2" w:themeFill="accent4" w:themeFillTint="33"/>
      </w:tcPr>
    </w:tblStylePr>
  </w:style>
  <w:style w:type="table" w:styleId="Mellanmrktrutnt2">
    <w:name w:val="Medium Grid 2"/>
    <w:basedOn w:val="Normaltabell"/>
    <w:uiPriority w:val="68"/>
    <w:rsid w:val="005670C4"/>
    <w:rPr>
      <w:rFonts w:ascii="Gill Sans MT" w:eastAsiaTheme="majorEastAsia" w:hAnsi="Gill Sans MT" w:cstheme="majorBidi"/>
      <w:color w:val="FFFFFF" w:themeColor="background1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rsid w:val="00FD4734"/>
    <w:rPr>
      <w:rFonts w:ascii="Gill Sans MT" w:eastAsiaTheme="majorEastAsia" w:hAnsi="Gill Sans MT" w:cstheme="majorBidi"/>
    </w:rPr>
    <w:tblPr>
      <w:tblStyleRowBandSize w:val="1"/>
      <w:tblStyleColBandSize w:val="1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  <w:insideH w:val="single" w:sz="8" w:space="0" w:color="009CDC" w:themeColor="accent1"/>
        <w:insideV w:val="single" w:sz="8" w:space="0" w:color="009CDC" w:themeColor="accent1"/>
      </w:tblBorders>
    </w:tblPr>
    <w:tcPr>
      <w:shd w:val="clear" w:color="auto" w:fill="B7E9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DFF" w:themeFill="accent1" w:themeFillTint="33"/>
      </w:tcPr>
    </w:tblStylePr>
    <w:tblStylePr w:type="band1Vert">
      <w:tblPr/>
      <w:tcPr>
        <w:shd w:val="clear" w:color="auto" w:fill="6ED4FF" w:themeFill="accent1" w:themeFillTint="7F"/>
      </w:tcPr>
    </w:tblStylePr>
    <w:tblStylePr w:type="band1Horz">
      <w:tblPr/>
      <w:tcPr>
        <w:tcBorders>
          <w:insideH w:val="single" w:sz="6" w:space="0" w:color="009CDC" w:themeColor="accent1"/>
          <w:insideV w:val="single" w:sz="6" w:space="0" w:color="009CDC" w:themeColor="accent1"/>
        </w:tcBorders>
        <w:shd w:val="clear" w:color="auto" w:fill="6ED4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Frgadlista-dekorfrg3">
    <w:name w:val="Colorful List Accent 3"/>
    <w:basedOn w:val="Normaltabell"/>
    <w:uiPriority w:val="72"/>
    <w:rsid w:val="00D821D2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FEF6F" w:themeFill="accent4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E625" w:themeFill="accent4" w:themeFillShade="CC"/>
      </w:tcPr>
    </w:tblStylePr>
    <w:tblStylePr w:type="lastRow">
      <w:rPr>
        <w:b/>
        <w:bCs/>
        <w:color w:val="FFE62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  <w:tblStylePr w:type="band1Horz">
      <w:tblPr/>
      <w:tcPr>
        <w:shd w:val="clear" w:color="auto" w:fill="FFF8D1" w:themeFill="accent3" w:themeFillTint="33"/>
      </w:tcPr>
    </w:tblStylePr>
  </w:style>
  <w:style w:type="table" w:styleId="Mellanmrkskuggning2-dekorfrg6">
    <w:name w:val="Medium Shading 2 Accent 6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CB33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CB33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CB33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juslista-dekorfrg4">
    <w:name w:val="Light List Accent 4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EF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  <w:tblStylePr w:type="band1Horz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</w:style>
  <w:style w:type="table" w:styleId="Frgadlista-dekorfrg2">
    <w:name w:val="Colorful List Accent 2"/>
    <w:basedOn w:val="Normaltabel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5F9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A6E0" w:themeFill="accent2" w:themeFillShade="CC"/>
      </w:tcPr>
    </w:tblStylePr>
    <w:tblStylePr w:type="lastRow">
      <w:rPr>
        <w:b/>
        <w:bCs/>
        <w:color w:val="5CA6E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  <w:tblStylePr w:type="band1Horz">
      <w:tblPr/>
      <w:tcPr>
        <w:shd w:val="clear" w:color="auto" w:fill="EBF4FB" w:themeFill="accent2" w:themeFillTint="33"/>
      </w:tcPr>
    </w:tblStylePr>
  </w:style>
  <w:style w:type="table" w:styleId="Mellanmrkskuggning2-dekorfrg2">
    <w:name w:val="Medium Shading 2 Accent 2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CBE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CBE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FCBE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Frgadlista-dekorfrg1">
    <w:name w:val="Colorful List Accent 1"/>
    <w:basedOn w:val="Normaltabell"/>
    <w:uiPriority w:val="72"/>
    <w:rsid w:val="003B73B2"/>
    <w:rPr>
      <w:rFonts w:ascii="Gill Sans MT" w:hAnsi="Gill Sans MT"/>
    </w:rPr>
    <w:tblPr>
      <w:tblStyleRowBandSize w:val="1"/>
      <w:tblStyleColBandSize w:val="1"/>
    </w:tblPr>
    <w:tcPr>
      <w:shd w:val="clear" w:color="auto" w:fill="E2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A6E0" w:themeFill="accent2" w:themeFillShade="CC"/>
      </w:tcPr>
    </w:tblStylePr>
    <w:tblStylePr w:type="lastRow">
      <w:rPr>
        <w:b/>
        <w:bCs/>
        <w:color w:val="5CA6E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  <w:tblStylePr w:type="band1Horz">
      <w:tblPr/>
      <w:tcPr>
        <w:shd w:val="clear" w:color="auto" w:fill="C5EDFF" w:themeFill="accent1" w:themeFillTint="33"/>
      </w:tcPr>
    </w:tblStylePr>
  </w:style>
  <w:style w:type="table" w:styleId="Frgadlista">
    <w:name w:val="Colorful List"/>
    <w:basedOn w:val="Normaltabell"/>
    <w:uiPriority w:val="72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A6E0" w:themeFill="accent2" w:themeFillShade="CC"/>
      </w:tcPr>
    </w:tblStylePr>
    <w:tblStylePr w:type="lastRow">
      <w:rPr>
        <w:b/>
        <w:bCs/>
        <w:color w:val="5CA6E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Mellanmrktrutnt2-dekorfrg6">
    <w:name w:val="Medium Grid 2 Accent 6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  <w:insideH w:val="single" w:sz="8" w:space="0" w:color="6CB33E" w:themeColor="accent6"/>
        <w:insideV w:val="single" w:sz="8" w:space="0" w:color="6CB33E" w:themeColor="accent6"/>
      </w:tblBorders>
    </w:tblPr>
    <w:tcPr>
      <w:shd w:val="clear" w:color="auto" w:fill="DAEDC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D6" w:themeFill="accent6" w:themeFillTint="33"/>
      </w:tcPr>
    </w:tblStylePr>
    <w:tblStylePr w:type="band1Vert">
      <w:tblPr/>
      <w:tcPr>
        <w:shd w:val="clear" w:color="auto" w:fill="B4DC9B" w:themeFill="accent6" w:themeFillTint="7F"/>
      </w:tcPr>
    </w:tblStylePr>
    <w:tblStylePr w:type="band1Horz">
      <w:tblPr/>
      <w:tcPr>
        <w:tcBorders>
          <w:insideH w:val="single" w:sz="6" w:space="0" w:color="6CB33E" w:themeColor="accent6"/>
          <w:insideV w:val="single" w:sz="6" w:space="0" w:color="6CB33E" w:themeColor="accent6"/>
        </w:tcBorders>
        <w:shd w:val="clear" w:color="auto" w:fill="B4DC9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Frgadskuggning-dekorfrg6">
    <w:name w:val="Colorful Shading Accent 6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FDB812" w:themeColor="accent5"/>
        <w:left w:val="single" w:sz="4" w:space="0" w:color="6CB33E" w:themeColor="accent6"/>
        <w:bottom w:val="single" w:sz="4" w:space="0" w:color="6CB33E" w:themeColor="accent6"/>
        <w:right w:val="single" w:sz="4" w:space="0" w:color="6CB33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B81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06B25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06B25" w:themeColor="accent6" w:themeShade="99"/>
          <w:insideV w:val="nil"/>
        </w:tcBorders>
        <w:shd w:val="clear" w:color="auto" w:fill="406B25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6B25" w:themeFill="accent6" w:themeFillShade="99"/>
      </w:tcPr>
    </w:tblStylePr>
    <w:tblStylePr w:type="band1Vert">
      <w:tblPr/>
      <w:tcPr>
        <w:shd w:val="clear" w:color="auto" w:fill="C3E3AF" w:themeFill="accent6" w:themeFillTint="66"/>
      </w:tcPr>
    </w:tblStylePr>
    <w:tblStylePr w:type="band1Horz">
      <w:tblPr/>
      <w:tcPr>
        <w:shd w:val="clear" w:color="auto" w:fill="B4DC9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llanmrkskuggning2-dekorfrg1">
    <w:name w:val="Medium Shading 2 Accent 1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CD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CD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CD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F1A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F1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F1A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F6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F6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EF6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B81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B81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B81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Frgadskuggning-dekorfrg2">
    <w:name w:val="Colorful Shading Accent 2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9FCBED" w:themeColor="accent2"/>
        <w:left w:val="single" w:sz="4" w:space="0" w:color="9FCBED" w:themeColor="accent2"/>
        <w:bottom w:val="single" w:sz="4" w:space="0" w:color="9FCBED" w:themeColor="accent2"/>
        <w:right w:val="single" w:sz="4" w:space="0" w:color="9FCBE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9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80C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80C7" w:themeColor="accent2" w:themeShade="99"/>
          <w:insideV w:val="nil"/>
        </w:tcBorders>
        <w:shd w:val="clear" w:color="auto" w:fill="2580C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80C7" w:themeFill="accent2" w:themeFillShade="99"/>
      </w:tcPr>
    </w:tblStylePr>
    <w:tblStylePr w:type="band1Vert">
      <w:tblPr/>
      <w:tcPr>
        <w:shd w:val="clear" w:color="auto" w:fill="D8EAF7" w:themeFill="accent2" w:themeFillTint="66"/>
      </w:tcPr>
    </w:tblStylePr>
    <w:tblStylePr w:type="band1Horz">
      <w:tblPr/>
      <w:tcPr>
        <w:shd w:val="clear" w:color="auto" w:fill="CFE4F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FFEF6F" w:themeColor="accent4"/>
        <w:left w:val="single" w:sz="4" w:space="0" w:color="FFDF1A" w:themeColor="accent3"/>
        <w:bottom w:val="single" w:sz="4" w:space="0" w:color="FFDF1A" w:themeColor="accent3"/>
        <w:right w:val="single" w:sz="4" w:space="0" w:color="FFDF1A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EF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890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89000" w:themeColor="accent3" w:themeShade="99"/>
          <w:insideV w:val="nil"/>
        </w:tcBorders>
        <w:shd w:val="clear" w:color="auto" w:fill="A890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9000" w:themeFill="accent3" w:themeFillShade="99"/>
      </w:tcPr>
    </w:tblStylePr>
    <w:tblStylePr w:type="band1Vert">
      <w:tblPr/>
      <w:tcPr>
        <w:shd w:val="clear" w:color="auto" w:fill="FFF2A3" w:themeFill="accent3" w:themeFillTint="66"/>
      </w:tcPr>
    </w:tblStylePr>
    <w:tblStylePr w:type="band1Horz">
      <w:tblPr/>
      <w:tcPr>
        <w:shd w:val="clear" w:color="auto" w:fill="FFEE8C" w:themeFill="accent3" w:themeFillTint="7F"/>
      </w:tcPr>
    </w:tblStylePr>
  </w:style>
  <w:style w:type="table" w:styleId="Frgadskuggning">
    <w:name w:val="Colorful Shading"/>
    <w:basedOn w:val="Normaltabell"/>
    <w:uiPriority w:val="71"/>
    <w:rsid w:val="00EF480C"/>
    <w:rPr>
      <w:rFonts w:ascii="Gill Sans MT" w:hAnsi="Gill Sans MT"/>
    </w:rPr>
    <w:tblPr>
      <w:tblStyleRowBandSize w:val="1"/>
      <w:tblStyleColBandSize w:val="1"/>
      <w:tblBorders>
        <w:top w:val="single" w:sz="24" w:space="0" w:color="9FCBE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juslista-dekorfrg3">
    <w:name w:val="Light List Accent 3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F1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  <w:tblStylePr w:type="band1Horz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</w:style>
  <w:style w:type="table" w:styleId="Frgadskuggning-dekorfrg4">
    <w:name w:val="Colorful Shading Accent 4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FFDF1A" w:themeColor="accent3"/>
        <w:left w:val="single" w:sz="4" w:space="0" w:color="FFEF6F" w:themeColor="accent4"/>
        <w:bottom w:val="single" w:sz="4" w:space="0" w:color="FFEF6F" w:themeColor="accent4"/>
        <w:right w:val="single" w:sz="4" w:space="0" w:color="FFEF6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D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F1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BC2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BC200" w:themeColor="accent4" w:themeShade="99"/>
          <w:insideV w:val="nil"/>
        </w:tcBorders>
        <w:shd w:val="clear" w:color="auto" w:fill="DBC2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C200" w:themeFill="accent4" w:themeFillShade="99"/>
      </w:tcPr>
    </w:tblStylePr>
    <w:tblStylePr w:type="band1Vert">
      <w:tblPr/>
      <w:tcPr>
        <w:shd w:val="clear" w:color="auto" w:fill="FFF8C5" w:themeFill="accent4" w:themeFillTint="66"/>
      </w:tcPr>
    </w:tblStylePr>
    <w:tblStylePr w:type="band1Horz">
      <w:tblPr/>
      <w:tcPr>
        <w:shd w:val="clear" w:color="auto" w:fill="FFF6B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6CB33E" w:themeColor="accent6"/>
        <w:left w:val="single" w:sz="4" w:space="0" w:color="FDB812" w:themeColor="accent5"/>
        <w:bottom w:val="single" w:sz="4" w:space="0" w:color="FDB812" w:themeColor="accent5"/>
        <w:right w:val="single" w:sz="4" w:space="0" w:color="FDB81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7E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CB33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710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7101" w:themeColor="accent5" w:themeShade="99"/>
          <w:insideV w:val="nil"/>
        </w:tcBorders>
        <w:shd w:val="clear" w:color="auto" w:fill="A0710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7101" w:themeFill="accent5" w:themeFillShade="99"/>
      </w:tcPr>
    </w:tblStylePr>
    <w:tblStylePr w:type="band1Vert">
      <w:tblPr/>
      <w:tcPr>
        <w:shd w:val="clear" w:color="auto" w:fill="FEE2A0" w:themeFill="accent5" w:themeFillTint="66"/>
      </w:tcPr>
    </w:tblStylePr>
    <w:tblStylePr w:type="band1Horz">
      <w:tblPr/>
      <w:tcPr>
        <w:shd w:val="clear" w:color="auto" w:fill="FEDB8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rklista-dekorfrg1">
    <w:name w:val="Dark List Accent 1"/>
    <w:basedOn w:val="Normaltabell"/>
    <w:uiPriority w:val="70"/>
    <w:rsid w:val="00392231"/>
    <w:rPr>
      <w:rFonts w:ascii="Gill Sans MT" w:hAnsi="Gill Sans MT"/>
      <w:color w:val="FFFFFF" w:themeColor="background1"/>
      <w:sz w:val="22"/>
    </w:rPr>
    <w:tblPr>
      <w:tblStyleRowBandSize w:val="1"/>
      <w:tblStyleColBandSize w:val="1"/>
    </w:tblPr>
    <w:tcPr>
      <w:shd w:val="clear" w:color="auto" w:fill="009CD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D6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4A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4A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A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A4" w:themeFill="accent1" w:themeFillShade="BF"/>
      </w:tcPr>
    </w:tblStylePr>
  </w:style>
  <w:style w:type="table" w:styleId="Frgadskuggning-dekorfrg1">
    <w:name w:val="Colorful Shading Accent 1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9FCBED" w:themeColor="accent2"/>
        <w:left w:val="single" w:sz="4" w:space="0" w:color="009CDC" w:themeColor="accent1"/>
        <w:bottom w:val="single" w:sz="4" w:space="0" w:color="009CDC" w:themeColor="accent1"/>
        <w:right w:val="single" w:sz="4" w:space="0" w:color="009CD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D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D84" w:themeColor="accent1" w:themeShade="99"/>
          <w:insideV w:val="nil"/>
        </w:tcBorders>
        <w:shd w:val="clear" w:color="auto" w:fill="005D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D84" w:themeFill="accent1" w:themeFillShade="99"/>
      </w:tcPr>
    </w:tblStylePr>
    <w:tblStylePr w:type="band1Vert">
      <w:tblPr/>
      <w:tcPr>
        <w:shd w:val="clear" w:color="auto" w:fill="8BDCFF" w:themeFill="accent1" w:themeFillTint="66"/>
      </w:tcPr>
    </w:tblStylePr>
    <w:tblStylePr w:type="band1Horz">
      <w:tblPr/>
      <w:tcPr>
        <w:shd w:val="clear" w:color="auto" w:fill="6ED4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rklista-dekorfrg4">
    <w:name w:val="Dark List Accent 4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FEF6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6A1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E41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E41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1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13" w:themeFill="accent4" w:themeFillShade="BF"/>
      </w:tcPr>
    </w:tblStylePr>
  </w:style>
  <w:style w:type="table" w:styleId="Mellanmrktrutnt2-dekorfrg2">
    <w:name w:val="Medium Grid 2 Accent 2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  <w:insideH w:val="single" w:sz="8" w:space="0" w:color="9FCBED" w:themeColor="accent2"/>
        <w:insideV w:val="single" w:sz="8" w:space="0" w:color="9FCBED" w:themeColor="accent2"/>
      </w:tblBorders>
    </w:tblPr>
    <w:tcPr>
      <w:shd w:val="clear" w:color="auto" w:fill="E7F2F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9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4FB" w:themeFill="accent2" w:themeFillTint="33"/>
      </w:tcPr>
    </w:tblStylePr>
    <w:tblStylePr w:type="band1Vert">
      <w:tblPr/>
      <w:tcPr>
        <w:shd w:val="clear" w:color="auto" w:fill="CFE4F6" w:themeFill="accent2" w:themeFillTint="7F"/>
      </w:tcPr>
    </w:tblStylePr>
    <w:tblStylePr w:type="band1Horz">
      <w:tblPr/>
      <w:tcPr>
        <w:tcBorders>
          <w:insideH w:val="single" w:sz="6" w:space="0" w:color="9FCBED" w:themeColor="accent2"/>
          <w:insideV w:val="single" w:sz="6" w:space="0" w:color="9FCBED" w:themeColor="accent2"/>
        </w:tcBorders>
        <w:shd w:val="clear" w:color="auto" w:fill="CFE4F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rklista-dekorfrg2">
    <w:name w:val="Dark List Accent 2"/>
    <w:basedOn w:val="Normaltabell"/>
    <w:uiPriority w:val="70"/>
    <w:rsid w:val="00392231"/>
    <w:rPr>
      <w:rFonts w:ascii="Gill Sans MT" w:hAnsi="Gill Sans MT"/>
      <w:color w:val="FFFFFF" w:themeColor="background1"/>
      <w:sz w:val="22"/>
    </w:rPr>
    <w:tblPr>
      <w:tblStyleRowBandSize w:val="1"/>
      <w:tblStyleColBandSize w:val="1"/>
    </w:tblPr>
    <w:tcPr>
      <w:shd w:val="clear" w:color="auto" w:fill="9FCBE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6AA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B9DD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B9DD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9DD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9DDD" w:themeFill="accent2" w:themeFillShade="BF"/>
      </w:tcPr>
    </w:tblStylePr>
  </w:style>
  <w:style w:type="table" w:styleId="Mrklista">
    <w:name w:val="Dark List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character" w:styleId="Diskretreferens">
    <w:name w:val="Subtle Reference"/>
    <w:basedOn w:val="Standardstycketeckensnitt"/>
    <w:uiPriority w:val="31"/>
    <w:semiHidden/>
    <w:rsid w:val="00A54B44"/>
    <w:rPr>
      <w:smallCaps/>
      <w:color w:val="000000"/>
      <w:u w:val="single"/>
    </w:rPr>
  </w:style>
  <w:style w:type="character" w:styleId="Starkreferens">
    <w:name w:val="Intense Reference"/>
    <w:basedOn w:val="Standardstycketeckensnitt"/>
    <w:uiPriority w:val="32"/>
    <w:semiHidden/>
    <w:rsid w:val="00A54B44"/>
    <w:rPr>
      <w:b/>
      <w:bCs/>
      <w:smallCaps/>
      <w:color w:val="000000"/>
      <w:spacing w:val="5"/>
      <w:u w:val="single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A54B44"/>
    <w:pPr>
      <w:spacing w:after="200"/>
    </w:pPr>
    <w:rPr>
      <w:b/>
      <w:bCs/>
      <w:sz w:val="18"/>
      <w:szCs w:val="18"/>
    </w:rPr>
  </w:style>
  <w:style w:type="paragraph" w:styleId="Indragetstycke">
    <w:name w:val="Block Text"/>
    <w:basedOn w:val="Normal"/>
    <w:uiPriority w:val="99"/>
    <w:semiHidden/>
    <w:unhideWhenUsed/>
    <w:rsid w:val="00A54B44"/>
    <w:pPr>
      <w:pBdr>
        <w:top w:val="single" w:sz="2" w:space="10" w:color="009CDC" w:themeColor="accent1" w:shadow="1"/>
        <w:left w:val="single" w:sz="2" w:space="10" w:color="009CDC" w:themeColor="accent1" w:shadow="1"/>
        <w:bottom w:val="single" w:sz="2" w:space="10" w:color="009CDC" w:themeColor="accent1" w:shadow="1"/>
        <w:right w:val="single" w:sz="2" w:space="10" w:color="009CDC" w:themeColor="accent1" w:shadow="1"/>
      </w:pBdr>
      <w:ind w:left="1152" w:right="1152"/>
    </w:pPr>
    <w:rPr>
      <w:rFonts w:eastAsiaTheme="minorEastAsia"/>
      <w:i/>
      <w:iCs/>
    </w:rPr>
  </w:style>
  <w:style w:type="table" w:styleId="Mellanmrktrutnt3-dekorfrg6">
    <w:name w:val="Medium Grid 3 Accent 6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DC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B33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B33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CB33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CB33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DC9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DC9B" w:themeFill="accent6" w:themeFillTint="7F"/>
      </w:tcPr>
    </w:tblStylePr>
  </w:style>
  <w:style w:type="table" w:styleId="Mrklista-dekorfrg5">
    <w:name w:val="Dark List Accent 5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DB81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55E0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88E0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88E0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8E0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8E01" w:themeFill="accent5" w:themeFillShade="BF"/>
      </w:tcPr>
    </w:tblStylePr>
  </w:style>
  <w:style w:type="table" w:styleId="Mellanmrkskuggning1">
    <w:name w:val="Medium Shading 1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andardtabell1">
    <w:name w:val="Table Classic 1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A54B44"/>
    <w:rPr>
      <w:rFonts w:asciiTheme="majorHAnsi" w:hAnsiTheme="majorHAnsi"/>
      <w:sz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A54B44"/>
    <w:rPr>
      <w:rFonts w:ascii="Gill Sans MT" w:hAnsi="Gill Sans MT"/>
      <w:color w:val="000080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uiPriority w:val="99"/>
    <w:semiHidden/>
    <w:unhideWhenUsed/>
    <w:rsid w:val="00A54B44"/>
    <w:rPr>
      <w:rFonts w:ascii="Gill Sans MT" w:hAnsi="Gill Sans MT"/>
      <w:sz w:val="22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juslista">
    <w:name w:val="Light List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llanmrklista2-dekorfrg4">
    <w:name w:val="Medium List 2 Accent 4"/>
    <w:basedOn w:val="Normaltabell"/>
    <w:uiPriority w:val="66"/>
    <w:rsid w:val="00EF480C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EF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EF6F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EF6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EF6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AD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juslista-dekorfrg1">
    <w:name w:val="Light List Accent 1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CD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  <w:tblStylePr w:type="band1Horz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</w:style>
  <w:style w:type="table" w:styleId="Ljuslista-dekorfrg2">
    <w:name w:val="Light List Accent 2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FCBE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  <w:tblStylePr w:type="band1Horz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</w:style>
  <w:style w:type="table" w:styleId="Ljuslista-dekorfrg5">
    <w:name w:val="Light List Accent 5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B81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  <w:tblStylePr w:type="band1Horz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</w:style>
  <w:style w:type="table" w:styleId="Ljuslista-dekorfrg6">
    <w:name w:val="Light List Accent 6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CB33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  <w:tblStylePr w:type="band1Horz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</w:style>
  <w:style w:type="table" w:styleId="Ljustrutnt">
    <w:name w:val="Light Grid"/>
    <w:basedOn w:val="Normaltabell"/>
    <w:uiPriority w:val="62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  <w:insideH w:val="single" w:sz="8" w:space="0" w:color="009CDC" w:themeColor="accent1"/>
        <w:insideV w:val="single" w:sz="8" w:space="0" w:color="009CD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18" w:space="0" w:color="009CDC" w:themeColor="accent1"/>
          <w:right w:val="single" w:sz="8" w:space="0" w:color="009CDC" w:themeColor="accent1"/>
          <w:insideH w:val="nil"/>
          <w:insideV w:val="single" w:sz="8" w:space="0" w:color="009CD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  <w:insideH w:val="nil"/>
          <w:insideV w:val="single" w:sz="8" w:space="0" w:color="009CD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  <w:tblStylePr w:type="band1Vert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  <w:shd w:val="clear" w:color="auto" w:fill="B7E9FF" w:themeFill="accent1" w:themeFillTint="3F"/>
      </w:tcPr>
    </w:tblStylePr>
    <w:tblStylePr w:type="band1Horz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  <w:insideV w:val="single" w:sz="8" w:space="0" w:color="009CDC" w:themeColor="accent1"/>
        </w:tcBorders>
        <w:shd w:val="clear" w:color="auto" w:fill="B7E9FF" w:themeFill="accent1" w:themeFillTint="3F"/>
      </w:tcPr>
    </w:tblStylePr>
    <w:tblStylePr w:type="band2Horz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  <w:insideV w:val="single" w:sz="8" w:space="0" w:color="009CDC" w:themeColor="accent1"/>
        </w:tcBorders>
      </w:tcPr>
    </w:tblStylePr>
  </w:style>
  <w:style w:type="table" w:styleId="Ljustrutnt-dekorfrg2">
    <w:name w:val="Light Grid Accent 2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  <w:insideH w:val="single" w:sz="8" w:space="0" w:color="9FCBED" w:themeColor="accent2"/>
        <w:insideV w:val="single" w:sz="8" w:space="0" w:color="9FCBE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18" w:space="0" w:color="9FCBED" w:themeColor="accent2"/>
          <w:right w:val="single" w:sz="8" w:space="0" w:color="9FCBED" w:themeColor="accent2"/>
          <w:insideH w:val="nil"/>
          <w:insideV w:val="single" w:sz="8" w:space="0" w:color="9FCBE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  <w:insideH w:val="nil"/>
          <w:insideV w:val="single" w:sz="8" w:space="0" w:color="9FCBE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  <w:tblStylePr w:type="band1Vert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  <w:shd w:val="clear" w:color="auto" w:fill="E7F2FA" w:themeFill="accent2" w:themeFillTint="3F"/>
      </w:tcPr>
    </w:tblStylePr>
    <w:tblStylePr w:type="band1Horz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  <w:insideV w:val="single" w:sz="8" w:space="0" w:color="9FCBED" w:themeColor="accent2"/>
        </w:tcBorders>
        <w:shd w:val="clear" w:color="auto" w:fill="E7F2FA" w:themeFill="accent2" w:themeFillTint="3F"/>
      </w:tcPr>
    </w:tblStylePr>
    <w:tblStylePr w:type="band2Horz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  <w:insideV w:val="single" w:sz="8" w:space="0" w:color="9FCBED" w:themeColor="accent2"/>
        </w:tcBorders>
      </w:tcPr>
    </w:tblStylePr>
  </w:style>
  <w:style w:type="table" w:styleId="Ljustrutnt-dekorfrg3">
    <w:name w:val="Light Grid Accent 3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  <w:insideH w:val="single" w:sz="8" w:space="0" w:color="FFDF1A" w:themeColor="accent3"/>
        <w:insideV w:val="single" w:sz="8" w:space="0" w:color="FFDF1A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18" w:space="0" w:color="FFDF1A" w:themeColor="accent3"/>
          <w:right w:val="single" w:sz="8" w:space="0" w:color="FFDF1A" w:themeColor="accent3"/>
          <w:insideH w:val="nil"/>
          <w:insideV w:val="single" w:sz="8" w:space="0" w:color="FFDF1A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  <w:insideH w:val="nil"/>
          <w:insideV w:val="single" w:sz="8" w:space="0" w:color="FFDF1A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  <w:tblStylePr w:type="band1Vert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  <w:shd w:val="clear" w:color="auto" w:fill="FFF7C6" w:themeFill="accent3" w:themeFillTint="3F"/>
      </w:tcPr>
    </w:tblStylePr>
    <w:tblStylePr w:type="band1Horz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  <w:insideV w:val="single" w:sz="8" w:space="0" w:color="FFDF1A" w:themeColor="accent3"/>
        </w:tcBorders>
        <w:shd w:val="clear" w:color="auto" w:fill="FFF7C6" w:themeFill="accent3" w:themeFillTint="3F"/>
      </w:tcPr>
    </w:tblStylePr>
    <w:tblStylePr w:type="band2Horz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  <w:insideV w:val="single" w:sz="8" w:space="0" w:color="FFDF1A" w:themeColor="accent3"/>
        </w:tcBorders>
      </w:tcPr>
    </w:tblStylePr>
  </w:style>
  <w:style w:type="table" w:styleId="Ljustrutnt-dekorfrg4">
    <w:name w:val="Light Grid Accent 4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  <w:insideH w:val="single" w:sz="8" w:space="0" w:color="FFEF6F" w:themeColor="accent4"/>
        <w:insideV w:val="single" w:sz="8" w:space="0" w:color="FFEF6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18" w:space="0" w:color="FFEF6F" w:themeColor="accent4"/>
          <w:right w:val="single" w:sz="8" w:space="0" w:color="FFEF6F" w:themeColor="accent4"/>
          <w:insideH w:val="nil"/>
          <w:insideV w:val="single" w:sz="8" w:space="0" w:color="FFEF6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  <w:insideH w:val="nil"/>
          <w:insideV w:val="single" w:sz="8" w:space="0" w:color="FFEF6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  <w:tblStylePr w:type="band1Vert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  <w:shd w:val="clear" w:color="auto" w:fill="FFFADB" w:themeFill="accent4" w:themeFillTint="3F"/>
      </w:tcPr>
    </w:tblStylePr>
    <w:tblStylePr w:type="band1Horz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  <w:insideV w:val="single" w:sz="8" w:space="0" w:color="FFEF6F" w:themeColor="accent4"/>
        </w:tcBorders>
        <w:shd w:val="clear" w:color="auto" w:fill="FFFADB" w:themeFill="accent4" w:themeFillTint="3F"/>
      </w:tcPr>
    </w:tblStylePr>
    <w:tblStylePr w:type="band2Horz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  <w:insideV w:val="single" w:sz="8" w:space="0" w:color="FFEF6F" w:themeColor="accent4"/>
        </w:tcBorders>
      </w:tcPr>
    </w:tblStylePr>
  </w:style>
  <w:style w:type="table" w:styleId="Ljustrutnt-dekorfrg5">
    <w:name w:val="Light Grid Accent 5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  <w:insideH w:val="single" w:sz="8" w:space="0" w:color="FDB812" w:themeColor="accent5"/>
        <w:insideV w:val="single" w:sz="8" w:space="0" w:color="FDB81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18" w:space="0" w:color="FDB812" w:themeColor="accent5"/>
          <w:right w:val="single" w:sz="8" w:space="0" w:color="FDB812" w:themeColor="accent5"/>
          <w:insideH w:val="nil"/>
          <w:insideV w:val="single" w:sz="8" w:space="0" w:color="FDB81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  <w:insideH w:val="nil"/>
          <w:insideV w:val="single" w:sz="8" w:space="0" w:color="FDB81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  <w:tblStylePr w:type="band1Vert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  <w:shd w:val="clear" w:color="auto" w:fill="FEEDC4" w:themeFill="accent5" w:themeFillTint="3F"/>
      </w:tcPr>
    </w:tblStylePr>
    <w:tblStylePr w:type="band1Horz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  <w:insideV w:val="single" w:sz="8" w:space="0" w:color="FDB812" w:themeColor="accent5"/>
        </w:tcBorders>
        <w:shd w:val="clear" w:color="auto" w:fill="FEEDC4" w:themeFill="accent5" w:themeFillTint="3F"/>
      </w:tcPr>
    </w:tblStylePr>
    <w:tblStylePr w:type="band2Horz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  <w:insideV w:val="single" w:sz="8" w:space="0" w:color="FDB812" w:themeColor="accent5"/>
        </w:tcBorders>
      </w:tcPr>
    </w:tblStylePr>
  </w:style>
  <w:style w:type="table" w:styleId="Ljustrutnt-dekorfrg6">
    <w:name w:val="Light Grid Accent 6"/>
    <w:basedOn w:val="Normaltabell"/>
    <w:uiPriority w:val="62"/>
    <w:rsid w:val="002806A1"/>
    <w:rPr>
      <w:rFonts w:ascii="Gill Sans MT" w:hAnsi="Gill Sans MT"/>
    </w:rPr>
    <w:tblPr>
      <w:tblStyleRowBandSize w:val="1"/>
      <w:tblStyleColBandSize w:val="1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  <w:insideH w:val="single" w:sz="8" w:space="0" w:color="6CB33E" w:themeColor="accent6"/>
        <w:insideV w:val="single" w:sz="8" w:space="0" w:color="6CB33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18" w:space="0" w:color="6CB33E" w:themeColor="accent6"/>
          <w:right w:val="single" w:sz="8" w:space="0" w:color="6CB33E" w:themeColor="accent6"/>
          <w:insideH w:val="nil"/>
          <w:insideV w:val="single" w:sz="8" w:space="0" w:color="6CB33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  <w:insideH w:val="nil"/>
          <w:insideV w:val="single" w:sz="8" w:space="0" w:color="6CB33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  <w:tblStylePr w:type="band1Vert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  <w:shd w:val="clear" w:color="auto" w:fill="DAEDCD" w:themeFill="accent6" w:themeFillTint="3F"/>
      </w:tcPr>
    </w:tblStylePr>
    <w:tblStylePr w:type="band1Horz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  <w:insideV w:val="single" w:sz="8" w:space="0" w:color="6CB33E" w:themeColor="accent6"/>
        </w:tcBorders>
        <w:shd w:val="clear" w:color="auto" w:fill="DAEDCD" w:themeFill="accent6" w:themeFillTint="3F"/>
      </w:tcPr>
    </w:tblStylePr>
    <w:tblStylePr w:type="band2Horz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  <w:insideV w:val="single" w:sz="8" w:space="0" w:color="6CB33E" w:themeColor="accent6"/>
        </w:tcBorders>
      </w:tcPr>
    </w:tblStylePr>
  </w:style>
  <w:style w:type="table" w:styleId="Mellanmrkskuggning1-dekorfrg1">
    <w:name w:val="Medium Shading 1 Accent 1"/>
    <w:basedOn w:val="Normaltabell"/>
    <w:uiPriority w:val="63"/>
    <w:rsid w:val="00297CBD"/>
    <w:rPr>
      <w:rFonts w:asciiTheme="majorHAnsi" w:hAnsiTheme="majorHAnsi"/>
    </w:rPr>
    <w:tblPr>
      <w:tblStyleRowBandSize w:val="1"/>
      <w:tblStyleColBandSize w:val="1"/>
      <w:tblBorders>
        <w:top w:val="single" w:sz="8" w:space="0" w:color="25BFFF" w:themeColor="accent1" w:themeTint="BF"/>
        <w:left w:val="single" w:sz="8" w:space="0" w:color="25BFFF" w:themeColor="accent1" w:themeTint="BF"/>
        <w:bottom w:val="single" w:sz="8" w:space="0" w:color="25BFFF" w:themeColor="accent1" w:themeTint="BF"/>
        <w:right w:val="single" w:sz="8" w:space="0" w:color="25BFFF" w:themeColor="accent1" w:themeTint="BF"/>
        <w:insideH w:val="single" w:sz="8" w:space="0" w:color="25B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5BFFF" w:themeColor="accent1" w:themeTint="BF"/>
          <w:left w:val="single" w:sz="8" w:space="0" w:color="25BFFF" w:themeColor="accent1" w:themeTint="BF"/>
          <w:bottom w:val="single" w:sz="8" w:space="0" w:color="25BFFF" w:themeColor="accent1" w:themeTint="BF"/>
          <w:right w:val="single" w:sz="8" w:space="0" w:color="25BFFF" w:themeColor="accent1" w:themeTint="BF"/>
          <w:insideH w:val="nil"/>
          <w:insideV w:val="nil"/>
        </w:tcBorders>
        <w:shd w:val="clear" w:color="auto" w:fill="009CD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BFFF" w:themeColor="accent1" w:themeTint="BF"/>
          <w:left w:val="single" w:sz="8" w:space="0" w:color="25BFFF" w:themeColor="accent1" w:themeTint="BF"/>
          <w:bottom w:val="single" w:sz="8" w:space="0" w:color="25BFFF" w:themeColor="accent1" w:themeTint="BF"/>
          <w:right w:val="single" w:sz="8" w:space="0" w:color="25B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9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9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B6D7F1" w:themeColor="accent2" w:themeTint="BF"/>
        <w:left w:val="single" w:sz="8" w:space="0" w:color="B6D7F1" w:themeColor="accent2" w:themeTint="BF"/>
        <w:bottom w:val="single" w:sz="8" w:space="0" w:color="B6D7F1" w:themeColor="accent2" w:themeTint="BF"/>
        <w:right w:val="single" w:sz="8" w:space="0" w:color="B6D7F1" w:themeColor="accent2" w:themeTint="BF"/>
        <w:insideH w:val="single" w:sz="8" w:space="0" w:color="B6D7F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D7F1" w:themeColor="accent2" w:themeTint="BF"/>
          <w:left w:val="single" w:sz="8" w:space="0" w:color="B6D7F1" w:themeColor="accent2" w:themeTint="BF"/>
          <w:bottom w:val="single" w:sz="8" w:space="0" w:color="B6D7F1" w:themeColor="accent2" w:themeTint="BF"/>
          <w:right w:val="single" w:sz="8" w:space="0" w:color="B6D7F1" w:themeColor="accent2" w:themeTint="BF"/>
          <w:insideH w:val="nil"/>
          <w:insideV w:val="nil"/>
        </w:tcBorders>
        <w:shd w:val="clear" w:color="auto" w:fill="9FCBE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D7F1" w:themeColor="accent2" w:themeTint="BF"/>
          <w:left w:val="single" w:sz="8" w:space="0" w:color="B6D7F1" w:themeColor="accent2" w:themeTint="BF"/>
          <w:bottom w:val="single" w:sz="8" w:space="0" w:color="B6D7F1" w:themeColor="accent2" w:themeTint="BF"/>
          <w:right w:val="single" w:sz="8" w:space="0" w:color="B6D7F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2F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2F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653" w:themeColor="accent3" w:themeTint="BF"/>
        <w:left w:val="single" w:sz="8" w:space="0" w:color="FFE653" w:themeColor="accent3" w:themeTint="BF"/>
        <w:bottom w:val="single" w:sz="8" w:space="0" w:color="FFE653" w:themeColor="accent3" w:themeTint="BF"/>
        <w:right w:val="single" w:sz="8" w:space="0" w:color="FFE653" w:themeColor="accent3" w:themeTint="BF"/>
        <w:insideH w:val="single" w:sz="8" w:space="0" w:color="FFE65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653" w:themeColor="accent3" w:themeTint="BF"/>
          <w:left w:val="single" w:sz="8" w:space="0" w:color="FFE653" w:themeColor="accent3" w:themeTint="BF"/>
          <w:bottom w:val="single" w:sz="8" w:space="0" w:color="FFE653" w:themeColor="accent3" w:themeTint="BF"/>
          <w:right w:val="single" w:sz="8" w:space="0" w:color="FFE653" w:themeColor="accent3" w:themeTint="BF"/>
          <w:insideH w:val="nil"/>
          <w:insideV w:val="nil"/>
        </w:tcBorders>
        <w:shd w:val="clear" w:color="auto" w:fill="FFDF1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653" w:themeColor="accent3" w:themeTint="BF"/>
          <w:left w:val="single" w:sz="8" w:space="0" w:color="FFE653" w:themeColor="accent3" w:themeTint="BF"/>
          <w:bottom w:val="single" w:sz="8" w:space="0" w:color="FFE653" w:themeColor="accent3" w:themeTint="BF"/>
          <w:right w:val="single" w:sz="8" w:space="0" w:color="FFE65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7C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293" w:themeColor="accent4" w:themeTint="BF"/>
        <w:left w:val="single" w:sz="8" w:space="0" w:color="FFF293" w:themeColor="accent4" w:themeTint="BF"/>
        <w:bottom w:val="single" w:sz="8" w:space="0" w:color="FFF293" w:themeColor="accent4" w:themeTint="BF"/>
        <w:right w:val="single" w:sz="8" w:space="0" w:color="FFF293" w:themeColor="accent4" w:themeTint="BF"/>
        <w:insideH w:val="single" w:sz="8" w:space="0" w:color="FFF29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293" w:themeColor="accent4" w:themeTint="BF"/>
          <w:left w:val="single" w:sz="8" w:space="0" w:color="FFF293" w:themeColor="accent4" w:themeTint="BF"/>
          <w:bottom w:val="single" w:sz="8" w:space="0" w:color="FFF293" w:themeColor="accent4" w:themeTint="BF"/>
          <w:right w:val="single" w:sz="8" w:space="0" w:color="FFF293" w:themeColor="accent4" w:themeTint="BF"/>
          <w:insideH w:val="nil"/>
          <w:insideV w:val="nil"/>
        </w:tcBorders>
        <w:shd w:val="clear" w:color="auto" w:fill="FFEF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293" w:themeColor="accent4" w:themeTint="BF"/>
          <w:left w:val="single" w:sz="8" w:space="0" w:color="FFF293" w:themeColor="accent4" w:themeTint="BF"/>
          <w:bottom w:val="single" w:sz="8" w:space="0" w:color="FFF293" w:themeColor="accent4" w:themeTint="BF"/>
          <w:right w:val="single" w:sz="8" w:space="0" w:color="FFF29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AD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AD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C94D" w:themeColor="accent5" w:themeTint="BF"/>
        <w:left w:val="single" w:sz="8" w:space="0" w:color="FDC94D" w:themeColor="accent5" w:themeTint="BF"/>
        <w:bottom w:val="single" w:sz="8" w:space="0" w:color="FDC94D" w:themeColor="accent5" w:themeTint="BF"/>
        <w:right w:val="single" w:sz="8" w:space="0" w:color="FDC94D" w:themeColor="accent5" w:themeTint="BF"/>
        <w:insideH w:val="single" w:sz="8" w:space="0" w:color="FDC94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C94D" w:themeColor="accent5" w:themeTint="BF"/>
          <w:left w:val="single" w:sz="8" w:space="0" w:color="FDC94D" w:themeColor="accent5" w:themeTint="BF"/>
          <w:bottom w:val="single" w:sz="8" w:space="0" w:color="FDC94D" w:themeColor="accent5" w:themeTint="BF"/>
          <w:right w:val="single" w:sz="8" w:space="0" w:color="FDC94D" w:themeColor="accent5" w:themeTint="BF"/>
          <w:insideH w:val="nil"/>
          <w:insideV w:val="nil"/>
        </w:tcBorders>
        <w:shd w:val="clear" w:color="auto" w:fill="FDB81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C94D" w:themeColor="accent5" w:themeTint="BF"/>
          <w:left w:val="single" w:sz="8" w:space="0" w:color="FDC94D" w:themeColor="accent5" w:themeTint="BF"/>
          <w:bottom w:val="single" w:sz="8" w:space="0" w:color="FDC94D" w:themeColor="accent5" w:themeTint="BF"/>
          <w:right w:val="single" w:sz="8" w:space="0" w:color="FDC94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DC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rsid w:val="00297CBD"/>
    <w:rPr>
      <w:rFonts w:ascii="Gill Sans MT" w:hAnsi="Gill Sans MT"/>
    </w:rPr>
    <w:tblPr>
      <w:tblStyleRowBandSize w:val="1"/>
      <w:tblStyleColBandSize w:val="1"/>
      <w:tblBorders>
        <w:top w:val="single" w:sz="8" w:space="0" w:color="8FCB69" w:themeColor="accent6" w:themeTint="BF"/>
        <w:left w:val="single" w:sz="8" w:space="0" w:color="8FCB69" w:themeColor="accent6" w:themeTint="BF"/>
        <w:bottom w:val="single" w:sz="8" w:space="0" w:color="8FCB69" w:themeColor="accent6" w:themeTint="BF"/>
        <w:right w:val="single" w:sz="8" w:space="0" w:color="8FCB69" w:themeColor="accent6" w:themeTint="BF"/>
        <w:insideH w:val="single" w:sz="8" w:space="0" w:color="8FCB6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FCB69" w:themeColor="accent6" w:themeTint="BF"/>
          <w:left w:val="single" w:sz="8" w:space="0" w:color="8FCB69" w:themeColor="accent6" w:themeTint="BF"/>
          <w:bottom w:val="single" w:sz="8" w:space="0" w:color="8FCB69" w:themeColor="accent6" w:themeTint="BF"/>
          <w:right w:val="single" w:sz="8" w:space="0" w:color="8FCB69" w:themeColor="accent6" w:themeTint="BF"/>
          <w:insideH w:val="nil"/>
          <w:insideV w:val="nil"/>
        </w:tcBorders>
        <w:shd w:val="clear" w:color="auto" w:fill="6CB33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CB69" w:themeColor="accent6" w:themeTint="BF"/>
          <w:left w:val="single" w:sz="8" w:space="0" w:color="8FCB69" w:themeColor="accent6" w:themeTint="BF"/>
          <w:bottom w:val="single" w:sz="8" w:space="0" w:color="8FCB69" w:themeColor="accent6" w:themeTint="BF"/>
          <w:right w:val="single" w:sz="8" w:space="0" w:color="8FCB6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C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DC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oderntabell">
    <w:name w:val="Table Contemporary"/>
    <w:basedOn w:val="Normaltabell"/>
    <w:uiPriority w:val="99"/>
    <w:semiHidden/>
    <w:unhideWhenUsed/>
    <w:rsid w:val="00297CBD"/>
    <w:rPr>
      <w:rFonts w:ascii="Gill Sans MT" w:hAnsi="Gill Sans MT"/>
      <w:sz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ellanmrktrutnt1">
    <w:name w:val="Medium Grid 1"/>
    <w:basedOn w:val="Normaltabell"/>
    <w:uiPriority w:val="67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25BFFF" w:themeColor="accent1" w:themeTint="BF"/>
        <w:left w:val="single" w:sz="8" w:space="0" w:color="25BFFF" w:themeColor="accent1" w:themeTint="BF"/>
        <w:bottom w:val="single" w:sz="8" w:space="0" w:color="25BFFF" w:themeColor="accent1" w:themeTint="BF"/>
        <w:right w:val="single" w:sz="8" w:space="0" w:color="25BFFF" w:themeColor="accent1" w:themeTint="BF"/>
        <w:insideH w:val="single" w:sz="8" w:space="0" w:color="25BFFF" w:themeColor="accent1" w:themeTint="BF"/>
        <w:insideV w:val="single" w:sz="8" w:space="0" w:color="25BFFF" w:themeColor="accent1" w:themeTint="BF"/>
      </w:tblBorders>
    </w:tblPr>
    <w:tcPr>
      <w:shd w:val="clear" w:color="auto" w:fill="B7E9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B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ED4FF" w:themeFill="accent1" w:themeFillTint="7F"/>
      </w:tcPr>
    </w:tblStylePr>
    <w:tblStylePr w:type="band1Horz">
      <w:tblPr/>
      <w:tcPr>
        <w:shd w:val="clear" w:color="auto" w:fill="6ED4FF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B6D7F1" w:themeColor="accent2" w:themeTint="BF"/>
        <w:left w:val="single" w:sz="8" w:space="0" w:color="B6D7F1" w:themeColor="accent2" w:themeTint="BF"/>
        <w:bottom w:val="single" w:sz="8" w:space="0" w:color="B6D7F1" w:themeColor="accent2" w:themeTint="BF"/>
        <w:right w:val="single" w:sz="8" w:space="0" w:color="B6D7F1" w:themeColor="accent2" w:themeTint="BF"/>
        <w:insideH w:val="single" w:sz="8" w:space="0" w:color="B6D7F1" w:themeColor="accent2" w:themeTint="BF"/>
        <w:insideV w:val="single" w:sz="8" w:space="0" w:color="B6D7F1" w:themeColor="accent2" w:themeTint="BF"/>
      </w:tblBorders>
    </w:tblPr>
    <w:tcPr>
      <w:shd w:val="clear" w:color="auto" w:fill="E7F2F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D7F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4F6" w:themeFill="accent2" w:themeFillTint="7F"/>
      </w:tcPr>
    </w:tblStylePr>
    <w:tblStylePr w:type="band1Horz">
      <w:tblPr/>
      <w:tcPr>
        <w:shd w:val="clear" w:color="auto" w:fill="CFE4F6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653" w:themeColor="accent3" w:themeTint="BF"/>
        <w:left w:val="single" w:sz="8" w:space="0" w:color="FFE653" w:themeColor="accent3" w:themeTint="BF"/>
        <w:bottom w:val="single" w:sz="8" w:space="0" w:color="FFE653" w:themeColor="accent3" w:themeTint="BF"/>
        <w:right w:val="single" w:sz="8" w:space="0" w:color="FFE653" w:themeColor="accent3" w:themeTint="BF"/>
        <w:insideH w:val="single" w:sz="8" w:space="0" w:color="FFE653" w:themeColor="accent3" w:themeTint="BF"/>
        <w:insideV w:val="single" w:sz="8" w:space="0" w:color="FFE653" w:themeColor="accent3" w:themeTint="BF"/>
      </w:tblBorders>
    </w:tblPr>
    <w:tcPr>
      <w:shd w:val="clear" w:color="auto" w:fill="FFF7C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65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E8C" w:themeFill="accent3" w:themeFillTint="7F"/>
      </w:tcPr>
    </w:tblStylePr>
    <w:tblStylePr w:type="band1Horz">
      <w:tblPr/>
      <w:tcPr>
        <w:shd w:val="clear" w:color="auto" w:fill="FFEE8C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293" w:themeColor="accent4" w:themeTint="BF"/>
        <w:left w:val="single" w:sz="8" w:space="0" w:color="FFF293" w:themeColor="accent4" w:themeTint="BF"/>
        <w:bottom w:val="single" w:sz="8" w:space="0" w:color="FFF293" w:themeColor="accent4" w:themeTint="BF"/>
        <w:right w:val="single" w:sz="8" w:space="0" w:color="FFF293" w:themeColor="accent4" w:themeTint="BF"/>
        <w:insideH w:val="single" w:sz="8" w:space="0" w:color="FFF293" w:themeColor="accent4" w:themeTint="BF"/>
        <w:insideV w:val="single" w:sz="8" w:space="0" w:color="FFF293" w:themeColor="accent4" w:themeTint="BF"/>
      </w:tblBorders>
    </w:tblPr>
    <w:tcPr>
      <w:shd w:val="clear" w:color="auto" w:fill="FFFAD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29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B7" w:themeFill="accent4" w:themeFillTint="7F"/>
      </w:tcPr>
    </w:tblStylePr>
    <w:tblStylePr w:type="band1Horz">
      <w:tblPr/>
      <w:tcPr>
        <w:shd w:val="clear" w:color="auto" w:fill="FFF6B7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C94D" w:themeColor="accent5" w:themeTint="BF"/>
        <w:left w:val="single" w:sz="8" w:space="0" w:color="FDC94D" w:themeColor="accent5" w:themeTint="BF"/>
        <w:bottom w:val="single" w:sz="8" w:space="0" w:color="FDC94D" w:themeColor="accent5" w:themeTint="BF"/>
        <w:right w:val="single" w:sz="8" w:space="0" w:color="FDC94D" w:themeColor="accent5" w:themeTint="BF"/>
        <w:insideH w:val="single" w:sz="8" w:space="0" w:color="FDC94D" w:themeColor="accent5" w:themeTint="BF"/>
        <w:insideV w:val="single" w:sz="8" w:space="0" w:color="FDC94D" w:themeColor="accent5" w:themeTint="BF"/>
      </w:tblBorders>
    </w:tblPr>
    <w:tcPr>
      <w:shd w:val="clear" w:color="auto" w:fill="FEEDC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C94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B88" w:themeFill="accent5" w:themeFillTint="7F"/>
      </w:tcPr>
    </w:tblStylePr>
    <w:tblStylePr w:type="band1Horz">
      <w:tblPr/>
      <w:tcPr>
        <w:shd w:val="clear" w:color="auto" w:fill="FEDB88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8FCB69" w:themeColor="accent6" w:themeTint="BF"/>
        <w:left w:val="single" w:sz="8" w:space="0" w:color="8FCB69" w:themeColor="accent6" w:themeTint="BF"/>
        <w:bottom w:val="single" w:sz="8" w:space="0" w:color="8FCB69" w:themeColor="accent6" w:themeTint="BF"/>
        <w:right w:val="single" w:sz="8" w:space="0" w:color="8FCB69" w:themeColor="accent6" w:themeTint="BF"/>
        <w:insideH w:val="single" w:sz="8" w:space="0" w:color="8FCB69" w:themeColor="accent6" w:themeTint="BF"/>
        <w:insideV w:val="single" w:sz="8" w:space="0" w:color="8FCB69" w:themeColor="accent6" w:themeTint="BF"/>
      </w:tblBorders>
    </w:tblPr>
    <w:tcPr>
      <w:shd w:val="clear" w:color="auto" w:fill="DAEDC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FCB6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C9B" w:themeFill="accent6" w:themeFillTint="7F"/>
      </w:tcPr>
    </w:tblStylePr>
    <w:tblStylePr w:type="band1Horz">
      <w:tblPr/>
      <w:tcPr>
        <w:shd w:val="clear" w:color="auto" w:fill="B4DC9B" w:themeFill="accent6" w:themeFillTint="7F"/>
      </w:tcPr>
    </w:tblStylePr>
  </w:style>
  <w:style w:type="table" w:styleId="Mellanmrktrutnt2-dekorfrg3">
    <w:name w:val="Medium Grid 2 Accent 3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  <w:insideH w:val="single" w:sz="8" w:space="0" w:color="FFDF1A" w:themeColor="accent3"/>
        <w:insideV w:val="single" w:sz="8" w:space="0" w:color="FFDF1A" w:themeColor="accent3"/>
      </w:tblBorders>
    </w:tblPr>
    <w:tcPr>
      <w:shd w:val="clear" w:color="auto" w:fill="FFF7C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8D1" w:themeFill="accent3" w:themeFillTint="33"/>
      </w:tcPr>
    </w:tblStylePr>
    <w:tblStylePr w:type="band1Vert">
      <w:tblPr/>
      <w:tcPr>
        <w:shd w:val="clear" w:color="auto" w:fill="FFEE8C" w:themeFill="accent3" w:themeFillTint="7F"/>
      </w:tcPr>
    </w:tblStylePr>
    <w:tblStylePr w:type="band1Horz">
      <w:tblPr/>
      <w:tcPr>
        <w:tcBorders>
          <w:insideH w:val="single" w:sz="6" w:space="0" w:color="FFDF1A" w:themeColor="accent3"/>
          <w:insideV w:val="single" w:sz="6" w:space="0" w:color="FFDF1A" w:themeColor="accent3"/>
        </w:tcBorders>
        <w:shd w:val="clear" w:color="auto" w:fill="FFEE8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  <w:insideH w:val="single" w:sz="8" w:space="0" w:color="FFEF6F" w:themeColor="accent4"/>
        <w:insideV w:val="single" w:sz="8" w:space="0" w:color="FFEF6F" w:themeColor="accent4"/>
      </w:tblBorders>
    </w:tblPr>
    <w:tcPr>
      <w:shd w:val="clear" w:color="auto" w:fill="FFFAD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D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BE2" w:themeFill="accent4" w:themeFillTint="33"/>
      </w:tcPr>
    </w:tblStylePr>
    <w:tblStylePr w:type="band1Vert">
      <w:tblPr/>
      <w:tcPr>
        <w:shd w:val="clear" w:color="auto" w:fill="FFF6B7" w:themeFill="accent4" w:themeFillTint="7F"/>
      </w:tcPr>
    </w:tblStylePr>
    <w:tblStylePr w:type="band1Horz">
      <w:tblPr/>
      <w:tcPr>
        <w:tcBorders>
          <w:insideH w:val="single" w:sz="6" w:space="0" w:color="FFEF6F" w:themeColor="accent4"/>
          <w:insideV w:val="single" w:sz="6" w:space="0" w:color="FFEF6F" w:themeColor="accent4"/>
        </w:tcBorders>
        <w:shd w:val="clear" w:color="auto" w:fill="FFF6B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  <w:insideH w:val="single" w:sz="8" w:space="0" w:color="FDB812" w:themeColor="accent5"/>
        <w:insideV w:val="single" w:sz="8" w:space="0" w:color="FDB812" w:themeColor="accent5"/>
      </w:tblBorders>
    </w:tblPr>
    <w:tcPr>
      <w:shd w:val="clear" w:color="auto" w:fill="FEEDC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7E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F" w:themeFill="accent5" w:themeFillTint="33"/>
      </w:tcPr>
    </w:tblStylePr>
    <w:tblStylePr w:type="band1Vert">
      <w:tblPr/>
      <w:tcPr>
        <w:shd w:val="clear" w:color="auto" w:fill="FEDB88" w:themeFill="accent5" w:themeFillTint="7F"/>
      </w:tcPr>
    </w:tblStylePr>
    <w:tblStylePr w:type="band1Horz">
      <w:tblPr/>
      <w:tcPr>
        <w:tcBorders>
          <w:insideH w:val="single" w:sz="6" w:space="0" w:color="FDB812" w:themeColor="accent5"/>
          <w:insideV w:val="single" w:sz="6" w:space="0" w:color="FDB812" w:themeColor="accent5"/>
        </w:tcBorders>
        <w:shd w:val="clear" w:color="auto" w:fill="FEDB8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rsid w:val="00EF480C"/>
    <w:rPr>
      <w:rFonts w:ascii="Gill Sans MT" w:hAnsi="Gill Sans MT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9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CD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CD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CD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CD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ED4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ED4FF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F2F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CBE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CBE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FCBE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FCBE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E4F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E4F6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7C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F1A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F1A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F1A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F1A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E8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E8C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AD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F6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F6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EF6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EF6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6B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6B7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DC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B81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B81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DB81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DB81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DB8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DB88" w:themeFill="accent5" w:themeFillTint="7F"/>
      </w:tcPr>
    </w:tblStylePr>
  </w:style>
  <w:style w:type="table" w:styleId="Mrklista-dekorfrg3">
    <w:name w:val="Dark List Accent 3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FDF1A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B77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2B4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2B4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B4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B400" w:themeFill="accent3" w:themeFillShade="BF"/>
      </w:tcPr>
    </w:tblStylePr>
  </w:style>
  <w:style w:type="table" w:styleId="Mrklista-dekorfrg6">
    <w:name w:val="Dark List Accent 6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6CB33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5591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0852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0852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852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852E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63424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character" w:customStyle="1" w:styleId="tag2">
    <w:name w:val="tag2"/>
    <w:basedOn w:val="Standardstycketeckensnitt"/>
    <w:rsid w:val="007D460E"/>
    <w:rPr>
      <w:b w:val="0"/>
      <w:bCs w:val="0"/>
      <w:sz w:val="18"/>
      <w:szCs w:val="18"/>
      <w:bdr w:val="single" w:sz="6" w:space="1" w:color="EEEEEE" w:frame="1"/>
      <w:vertAlign w:val="baseline"/>
    </w:rPr>
  </w:style>
  <w:style w:type="character" w:styleId="Hyperlnk">
    <w:name w:val="Hyperlink"/>
    <w:basedOn w:val="Standardstycketeckensnitt"/>
    <w:uiPriority w:val="99"/>
    <w:unhideWhenUsed/>
    <w:rsid w:val="00F01E00"/>
    <w:rPr>
      <w:color w:val="005288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8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84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9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96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54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162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98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3452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enny.barregren@stockholm.s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Stockholms stads tema">
  <a:themeElements>
    <a:clrScheme name="STHLM_PROFIL">
      <a:dk1>
        <a:srgbClr val="000000"/>
      </a:dk1>
      <a:lt1>
        <a:srgbClr val="FFFFFF"/>
      </a:lt1>
      <a:dk2>
        <a:srgbClr val="0074BC"/>
      </a:dk2>
      <a:lt2>
        <a:srgbClr val="D1D3D4"/>
      </a:lt2>
      <a:accent1>
        <a:srgbClr val="009CDC"/>
      </a:accent1>
      <a:accent2>
        <a:srgbClr val="9FCBED"/>
      </a:accent2>
      <a:accent3>
        <a:srgbClr val="FFDF1A"/>
      </a:accent3>
      <a:accent4>
        <a:srgbClr val="FFEF6F"/>
      </a:accent4>
      <a:accent5>
        <a:srgbClr val="FDB812"/>
      </a:accent5>
      <a:accent6>
        <a:srgbClr val="6CB33E"/>
      </a:accent6>
      <a:hlink>
        <a:srgbClr val="005288"/>
      </a:hlink>
      <a:folHlink>
        <a:srgbClr val="005288"/>
      </a:folHlink>
    </a:clrScheme>
    <a:fontScheme name="Stockholms stads typsnitt">
      <a:majorFont>
        <a:latin typeface="Gill Sans MT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79886-F81A-4E5A-B4AD-09661D015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448061E8</Template>
  <TotalTime>54</TotalTime>
  <Pages>2</Pages>
  <Words>237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Barregren</dc:creator>
  <cp:lastModifiedBy>Jenny Barregren</cp:lastModifiedBy>
  <cp:revision>1</cp:revision>
  <dcterms:created xsi:type="dcterms:W3CDTF">2015-09-11T09:52:00Z</dcterms:created>
  <dcterms:modified xsi:type="dcterms:W3CDTF">2015-09-11T10:59:00Z</dcterms:modified>
</cp:coreProperties>
</file>